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E5226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9958CB" w:rsidRDefault="009958C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F01100">
              <w:rPr>
                <w:sz w:val="22"/>
                <w:szCs w:val="22"/>
              </w:rPr>
              <w:t>6η Υ.ΠΕ ΠΕΛΟΠΟΝΝΗΣΟΥ, ΙΟΝΙΩΝ ΝΗΣΩΝ, ΗΠΕΙΡΟΥ ΚΑΙ ΔΥΤΙΚΗΣ ΕΛΛΑΔΑΣ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404E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04E2" w:rsidRPr="0016385E" w:rsidRDefault="008404E2" w:rsidP="00C371DD">
            <w:pPr>
              <w:ind w:right="124"/>
              <w:rPr>
                <w:rFonts w:ascii="Calibri" w:hAnsi="Calibri"/>
                <w:b/>
              </w:rPr>
            </w:pPr>
            <w:r w:rsidRPr="00BE7534">
              <w:rPr>
                <w:rFonts w:ascii="Calibri" w:hAnsi="Calibri" w:cs="Arial"/>
                <w:sz w:val="22"/>
                <w:szCs w:val="22"/>
              </w:rPr>
              <w:t>δεν έχω παραιτηθεί από μόνιμη ή ΙΔΟΧ θέση Νοσηλευτή/</w:t>
            </w:r>
            <w:proofErr w:type="spellStart"/>
            <w:r w:rsidRPr="00BE7534">
              <w:rPr>
                <w:rFonts w:ascii="Calibri" w:hAnsi="Calibri" w:cs="Arial"/>
                <w:sz w:val="22"/>
                <w:szCs w:val="22"/>
              </w:rPr>
              <w:t>τριας</w:t>
            </w:r>
            <w:proofErr w:type="spellEnd"/>
            <w:r w:rsidRPr="00BE7534">
              <w:rPr>
                <w:rFonts w:ascii="Calibri" w:hAnsi="Calibri" w:cs="Arial"/>
                <w:sz w:val="22"/>
                <w:szCs w:val="22"/>
              </w:rPr>
              <w:t xml:space="preserve"> του Εθνικού Συστήματος Υγείας, το τελευταίο έτος</w:t>
            </w:r>
            <w:r w:rsidRPr="0016385E">
              <w:rPr>
                <w:rFonts w:ascii="Calibri" w:hAnsi="Calibri" w:cs="Arial"/>
                <w:sz w:val="18"/>
              </w:rPr>
              <w:t>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sectPr w:rsidR="00832A6F" w:rsidSect="00A367A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2D" w:rsidRDefault="00A5522D">
      <w:r>
        <w:separator/>
      </w:r>
    </w:p>
  </w:endnote>
  <w:endnote w:type="continuationSeparator" w:id="0">
    <w:p w:rsidR="00A5522D" w:rsidRDefault="00A5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2D" w:rsidRDefault="00A5522D">
      <w:r>
        <w:separator/>
      </w:r>
    </w:p>
  </w:footnote>
  <w:footnote w:type="continuationSeparator" w:id="0">
    <w:p w:rsidR="00A5522D" w:rsidRDefault="00A55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FC6EC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730A8A"/>
    <w:rsid w:val="00832A6F"/>
    <w:rsid w:val="008404E2"/>
    <w:rsid w:val="009958CB"/>
    <w:rsid w:val="00A367AC"/>
    <w:rsid w:val="00A5522D"/>
    <w:rsid w:val="00BE7534"/>
    <w:rsid w:val="00D13E1C"/>
    <w:rsid w:val="00E52269"/>
    <w:rsid w:val="00FC6EC7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7AC"/>
    <w:rPr>
      <w:sz w:val="24"/>
      <w:szCs w:val="24"/>
    </w:rPr>
  </w:style>
  <w:style w:type="paragraph" w:styleId="1">
    <w:name w:val="heading 1"/>
    <w:basedOn w:val="a"/>
    <w:next w:val="a"/>
    <w:qFormat/>
    <w:rsid w:val="00A367A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367A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367A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367A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367A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367A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367A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367A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367A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67A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367A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367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367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367A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367A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9958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995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m.ntzoufra</cp:lastModifiedBy>
  <cp:revision>5</cp:revision>
  <cp:lastPrinted>2002-09-25T07:58:00Z</cp:lastPrinted>
  <dcterms:created xsi:type="dcterms:W3CDTF">2020-08-28T09:32:00Z</dcterms:created>
  <dcterms:modified xsi:type="dcterms:W3CDTF">2020-08-28T11:55:00Z</dcterms:modified>
</cp:coreProperties>
</file>