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E6" w:rsidRPr="00E37650" w:rsidRDefault="005772E6" w:rsidP="00DD46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>ΣΥΜΒΟΥΛΙΟ ΚΡΙΣΗΣ ΚΑΙ ΕΠΙΛΟΓΗΣ ΙΑΤΡΩΝ Ε.Σ.Υ.</w:t>
      </w:r>
    </w:p>
    <w:p w:rsidR="003347BA" w:rsidRPr="00E37650" w:rsidRDefault="005772E6" w:rsidP="00DD461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 xml:space="preserve"> </w:t>
      </w:r>
      <w:r w:rsidRPr="00E37650">
        <w:rPr>
          <w:rFonts w:asciiTheme="minorHAnsi" w:hAnsiTheme="minorHAnsi" w:cstheme="minorHAnsi"/>
          <w:b/>
          <w:sz w:val="20"/>
          <w:szCs w:val="20"/>
        </w:rPr>
        <w:t xml:space="preserve">ΕΙΔΙΚΟΤΗΤΑΣ </w:t>
      </w:r>
      <w:r w:rsidR="007E2B61">
        <w:rPr>
          <w:rFonts w:asciiTheme="minorHAnsi" w:hAnsiTheme="minorHAnsi" w:cstheme="minorHAnsi"/>
          <w:b/>
          <w:sz w:val="20"/>
          <w:szCs w:val="20"/>
        </w:rPr>
        <w:t>ΟΥΡΟΛΟΓΙΑ</w:t>
      </w:r>
    </w:p>
    <w:p w:rsidR="00305BCA" w:rsidRPr="00E37650" w:rsidRDefault="005772E6" w:rsidP="00DD461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 xml:space="preserve">       </w:t>
      </w:r>
      <w:r w:rsidR="00305BCA" w:rsidRPr="00E3765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</w:t>
      </w:r>
    </w:p>
    <w:p w:rsidR="003347BA" w:rsidRPr="00E37650" w:rsidRDefault="003347BA" w:rsidP="000945B1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 xml:space="preserve"> </w:t>
      </w:r>
      <w:r w:rsidRPr="00E37650">
        <w:rPr>
          <w:rFonts w:asciiTheme="minorHAnsi" w:hAnsiTheme="minorHAnsi" w:cstheme="minorHAnsi"/>
          <w:bCs/>
          <w:sz w:val="20"/>
          <w:szCs w:val="20"/>
        </w:rPr>
        <w:t xml:space="preserve">Διεύθυνση: Υπάτης 1&amp; Ν.Ε.Ο.  Πατρών –Αθηνών                                              Πάτρα </w:t>
      </w:r>
      <w:r w:rsidR="00FF0395">
        <w:rPr>
          <w:rFonts w:asciiTheme="minorHAnsi" w:hAnsiTheme="minorHAnsi" w:cstheme="minorHAnsi"/>
          <w:bCs/>
          <w:sz w:val="20"/>
          <w:szCs w:val="20"/>
        </w:rPr>
        <w:t>20</w:t>
      </w:r>
      <w:r w:rsidR="007E2B61">
        <w:rPr>
          <w:rFonts w:asciiTheme="minorHAnsi" w:hAnsiTheme="minorHAnsi" w:cstheme="minorHAnsi"/>
          <w:bCs/>
          <w:sz w:val="20"/>
          <w:szCs w:val="20"/>
        </w:rPr>
        <w:t>/11/2023</w:t>
      </w:r>
    </w:p>
    <w:p w:rsidR="000945B1" w:rsidRPr="00E37650" w:rsidRDefault="003347BA" w:rsidP="000945B1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E37650">
        <w:rPr>
          <w:rFonts w:asciiTheme="minorHAnsi" w:hAnsiTheme="minorHAnsi" w:cstheme="minorHAnsi"/>
          <w:bCs/>
          <w:sz w:val="20"/>
          <w:szCs w:val="20"/>
        </w:rPr>
        <w:t xml:space="preserve">Πληροφορίες : Ι. Σολωμού                                                                                                         </w:t>
      </w:r>
      <w:proofErr w:type="spellStart"/>
      <w:r w:rsidRPr="00E37650">
        <w:rPr>
          <w:rFonts w:asciiTheme="minorHAnsi" w:hAnsiTheme="minorHAnsi" w:cstheme="minorHAnsi"/>
          <w:bCs/>
          <w:sz w:val="20"/>
          <w:szCs w:val="20"/>
        </w:rPr>
        <w:t>Αριθμ</w:t>
      </w:r>
      <w:proofErr w:type="spellEnd"/>
      <w:r w:rsidRPr="00E37650">
        <w:rPr>
          <w:rFonts w:asciiTheme="minorHAnsi" w:hAnsiTheme="minorHAnsi" w:cstheme="minorHAnsi"/>
          <w:bCs/>
          <w:sz w:val="20"/>
          <w:szCs w:val="20"/>
        </w:rPr>
        <w:t xml:space="preserve">. </w:t>
      </w:r>
      <w:proofErr w:type="spellStart"/>
      <w:r w:rsidRPr="00E37650">
        <w:rPr>
          <w:rFonts w:asciiTheme="minorHAnsi" w:hAnsiTheme="minorHAnsi" w:cstheme="minorHAnsi"/>
          <w:bCs/>
          <w:sz w:val="20"/>
          <w:szCs w:val="20"/>
        </w:rPr>
        <w:t>Πρωτ</w:t>
      </w:r>
      <w:proofErr w:type="spellEnd"/>
      <w:r w:rsidRPr="00E37650">
        <w:rPr>
          <w:rFonts w:asciiTheme="minorHAnsi" w:hAnsiTheme="minorHAnsi" w:cstheme="minorHAnsi"/>
          <w:bCs/>
          <w:sz w:val="20"/>
          <w:szCs w:val="20"/>
        </w:rPr>
        <w:t>.:</w:t>
      </w:r>
      <w:r w:rsidR="000945B1" w:rsidRPr="00E3765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F0395">
        <w:rPr>
          <w:rFonts w:asciiTheme="minorHAnsi" w:hAnsiTheme="minorHAnsi" w:cstheme="minorHAnsi"/>
          <w:bCs/>
          <w:sz w:val="20"/>
          <w:szCs w:val="20"/>
        </w:rPr>
        <w:t>445</w:t>
      </w:r>
    </w:p>
    <w:p w:rsidR="003347BA" w:rsidRPr="007E2B61" w:rsidRDefault="003347BA" w:rsidP="000945B1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E37650">
        <w:rPr>
          <w:rFonts w:asciiTheme="minorHAnsi" w:hAnsiTheme="minorHAnsi" w:cstheme="minorHAnsi"/>
          <w:bCs/>
          <w:sz w:val="20"/>
          <w:szCs w:val="20"/>
        </w:rPr>
        <w:t>Τηλέφωνο</w:t>
      </w:r>
      <w:r w:rsidRPr="007E2B61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: 2613 600616</w:t>
      </w:r>
    </w:p>
    <w:p w:rsidR="003347BA" w:rsidRPr="00E37650" w:rsidRDefault="003347BA" w:rsidP="000945B1">
      <w:pPr>
        <w:keepNext/>
        <w:widowControl w:val="0"/>
        <w:autoSpaceDE w:val="0"/>
        <w:autoSpaceDN w:val="0"/>
        <w:adjustRightInd w:val="0"/>
        <w:ind w:left="-426"/>
        <w:jc w:val="both"/>
        <w:outlineLvl w:val="0"/>
        <w:rPr>
          <w:rFonts w:asciiTheme="minorHAnsi" w:hAnsiTheme="minorHAnsi" w:cstheme="minorHAnsi"/>
          <w:bCs/>
          <w:sz w:val="20"/>
          <w:szCs w:val="20"/>
          <w:lang w:val="en-US"/>
        </w:rPr>
      </w:pPr>
      <w:proofErr w:type="gramStart"/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>E-mail :</w:t>
      </w:r>
      <w:proofErr w:type="gramEnd"/>
      <w:r w:rsidRPr="00E37650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i.solomou@dypede.gr</w:t>
      </w:r>
    </w:p>
    <w:p w:rsidR="00305BCA" w:rsidRPr="00E37650" w:rsidRDefault="00305BCA" w:rsidP="003347B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7650">
        <w:rPr>
          <w:rFonts w:asciiTheme="minorHAnsi" w:hAnsiTheme="minorHAnsi" w:cstheme="minorHAnsi"/>
          <w:b/>
          <w:sz w:val="20"/>
          <w:szCs w:val="20"/>
        </w:rPr>
        <w:t>ΠΡΑΚΤΙΚΟ ΑΝΑΡΤΗΣΗΣ</w:t>
      </w:r>
    </w:p>
    <w:p w:rsidR="003D7696" w:rsidRPr="003D7696" w:rsidRDefault="003D7696" w:rsidP="003D7696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asciiTheme="minorHAnsi" w:eastAsia="Arial Unicode MS" w:hAnsiTheme="minorHAnsi" w:cstheme="minorHAnsi"/>
          <w:bCs/>
          <w:sz w:val="20"/>
          <w:szCs w:val="20"/>
        </w:rPr>
      </w:pPr>
      <w:r w:rsidRPr="003D7696">
        <w:rPr>
          <w:rFonts w:asciiTheme="minorHAnsi" w:eastAsia="Arial Unicode MS" w:hAnsiTheme="minorHAnsi" w:cstheme="minorHAnsi"/>
          <w:bCs/>
          <w:sz w:val="20"/>
          <w:szCs w:val="20"/>
        </w:rPr>
        <w:t xml:space="preserve">Θέμα : Ανάρτηση τελικής </w:t>
      </w:r>
      <w:proofErr w:type="spellStart"/>
      <w:r w:rsidRPr="003D7696">
        <w:rPr>
          <w:rFonts w:asciiTheme="minorHAnsi" w:eastAsia="Arial Unicode MS" w:hAnsiTheme="minorHAnsi" w:cstheme="minorHAnsi"/>
          <w:bCs/>
          <w:sz w:val="20"/>
          <w:szCs w:val="20"/>
        </w:rPr>
        <w:t>Μοριοδότησης</w:t>
      </w:r>
      <w:proofErr w:type="spellEnd"/>
      <w:r w:rsidRPr="003D7696">
        <w:rPr>
          <w:rFonts w:asciiTheme="minorHAnsi" w:eastAsia="Arial Unicode MS" w:hAnsiTheme="minorHAnsi" w:cstheme="minorHAnsi"/>
          <w:bCs/>
          <w:sz w:val="20"/>
          <w:szCs w:val="20"/>
        </w:rPr>
        <w:t>/ Κατάταξης (</w:t>
      </w:r>
      <w:r w:rsidRPr="003D7696">
        <w:rPr>
          <w:rFonts w:asciiTheme="minorHAnsi" w:eastAsia="Arial Unicode MS" w:hAnsiTheme="minorHAnsi" w:cstheme="minorHAnsi"/>
          <w:b/>
          <w:bCs/>
          <w:sz w:val="20"/>
          <w:szCs w:val="20"/>
        </w:rPr>
        <w:t>πριν τη συνέντευξη</w:t>
      </w:r>
      <w:r w:rsidRPr="003D7696">
        <w:rPr>
          <w:rFonts w:asciiTheme="minorHAnsi" w:eastAsia="Arial Unicode MS" w:hAnsiTheme="minorHAnsi" w:cstheme="minorHAnsi"/>
          <w:bCs/>
          <w:sz w:val="20"/>
          <w:szCs w:val="20"/>
        </w:rPr>
        <w:t xml:space="preserve">) των πέντε (5) πρώτων υποψηφίων για κάθε θέση ειδικότητας </w:t>
      </w:r>
      <w:r>
        <w:rPr>
          <w:rFonts w:asciiTheme="minorHAnsi" w:eastAsia="Arial Unicode MS" w:hAnsiTheme="minorHAnsi" w:cstheme="minorHAnsi"/>
          <w:bCs/>
          <w:sz w:val="20"/>
          <w:szCs w:val="20"/>
        </w:rPr>
        <w:t xml:space="preserve">ΟΥΡΟΛΟΓΙΑΣ για το Γ.Ν. Ανατολικής </w:t>
      </w:r>
      <w:proofErr w:type="spellStart"/>
      <w:r>
        <w:rPr>
          <w:rFonts w:asciiTheme="minorHAnsi" w:eastAsia="Arial Unicode MS" w:hAnsiTheme="minorHAnsi" w:cstheme="minorHAnsi"/>
          <w:bCs/>
          <w:sz w:val="20"/>
          <w:szCs w:val="20"/>
        </w:rPr>
        <w:t>Αχαϊας</w:t>
      </w:r>
      <w:proofErr w:type="spellEnd"/>
      <w:r>
        <w:rPr>
          <w:rFonts w:asciiTheme="minorHAnsi" w:eastAsia="Arial Unicode MS" w:hAnsiTheme="minorHAnsi" w:cstheme="minorHAnsi"/>
          <w:bCs/>
          <w:sz w:val="20"/>
          <w:szCs w:val="20"/>
        </w:rPr>
        <w:t xml:space="preserve"> (Ο.Μ.ΑΙΓΙΟΥ)</w:t>
      </w:r>
      <w:r w:rsidRPr="003D7696">
        <w:rPr>
          <w:rFonts w:asciiTheme="minorHAnsi" w:eastAsia="Arial Unicode MS" w:hAnsiTheme="minorHAnsi" w:cstheme="minorHAnsi"/>
          <w:bCs/>
          <w:sz w:val="20"/>
          <w:szCs w:val="20"/>
        </w:rPr>
        <w:t xml:space="preserve">  σε βαθμό Επιμελητή Β’ </w:t>
      </w:r>
    </w:p>
    <w:p w:rsidR="003D7696" w:rsidRPr="003D7696" w:rsidRDefault="003D7696" w:rsidP="003D7696"/>
    <w:p w:rsidR="003D7696" w:rsidRPr="003D7696" w:rsidRDefault="003D7696" w:rsidP="003D7696">
      <w:pPr>
        <w:keepNext/>
        <w:widowControl w:val="0"/>
        <w:tabs>
          <w:tab w:val="left" w:pos="10348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>Το Συμβούλιο αφού έλαβε υπόψη:</w:t>
      </w:r>
    </w:p>
    <w:p w:rsidR="003D7696" w:rsidRPr="003D7696" w:rsidRDefault="003D7696" w:rsidP="003D7696">
      <w:pPr>
        <w:numPr>
          <w:ilvl w:val="0"/>
          <w:numId w:val="36"/>
        </w:numPr>
        <w:ind w:left="0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>Τις διατάξεις του Ν. 4647/2019 (ΦΕΚ 204/Α’/16-12-2019) «Κατεπείγουσες ρυθμίσεις αρμοδιότητας των Υπουργείων Υγείας, Εσωτερικών, Εργασίας και Κοινωνικών Υποθέσεων και άλλες διατάξεις», Κεφάλαιο Α’, Άρθρα 3 και 4</w:t>
      </w:r>
    </w:p>
    <w:p w:rsidR="003D7696" w:rsidRPr="003D7696" w:rsidRDefault="003D7696" w:rsidP="003D769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>2.  Τις διατάξεις του Ν. 4468/2017, Άρθρο 3 και 4</w:t>
      </w:r>
    </w:p>
    <w:p w:rsidR="003D7696" w:rsidRPr="003D7696" w:rsidRDefault="003D7696" w:rsidP="003D769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 xml:space="preserve">3.  Την </w:t>
      </w:r>
      <w:proofErr w:type="spellStart"/>
      <w:r w:rsidRPr="003D7696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3D7696">
        <w:rPr>
          <w:rFonts w:asciiTheme="minorHAnsi" w:hAnsiTheme="minorHAnsi" w:cstheme="minorHAnsi"/>
          <w:sz w:val="20"/>
          <w:szCs w:val="20"/>
        </w:rPr>
        <w:t>. Γ4α/</w:t>
      </w:r>
      <w:proofErr w:type="spellStart"/>
      <w:r w:rsidRPr="003D7696">
        <w:rPr>
          <w:rFonts w:asciiTheme="minorHAnsi" w:hAnsiTheme="minorHAnsi" w:cstheme="minorHAnsi"/>
          <w:sz w:val="20"/>
          <w:szCs w:val="20"/>
        </w:rPr>
        <w:t>Γ.Π.οικ</w:t>
      </w:r>
      <w:proofErr w:type="spellEnd"/>
      <w:r w:rsidRPr="003D7696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7330/05.02.2020 </w:t>
      </w:r>
      <w:r w:rsidRPr="003D7696">
        <w:rPr>
          <w:rFonts w:asciiTheme="minorHAnsi" w:hAnsiTheme="minorHAnsi" w:cstheme="minorHAnsi"/>
          <w:sz w:val="20"/>
          <w:szCs w:val="20"/>
        </w:rPr>
        <w:t xml:space="preserve">  (ΦΕΚ </w:t>
      </w:r>
      <w:r>
        <w:rPr>
          <w:rFonts w:asciiTheme="minorHAnsi" w:hAnsiTheme="minorHAnsi" w:cstheme="minorHAnsi"/>
          <w:sz w:val="20"/>
          <w:szCs w:val="20"/>
        </w:rPr>
        <w:t>320/β’06-02-2020</w:t>
      </w:r>
      <w:r w:rsidRPr="003D7696">
        <w:rPr>
          <w:rFonts w:asciiTheme="minorHAnsi" w:hAnsiTheme="minorHAnsi" w:cstheme="minorHAnsi"/>
          <w:sz w:val="20"/>
          <w:szCs w:val="20"/>
        </w:rPr>
        <w:t>) απόφαση του Υφυπουργού Υγείας με θέμα  «Καθορισμός κριτηρίων επιλογής και διαδικασίας υποβολής υποψηφιοτήτων, αξιολόγησης και επιλογής για θέσεις κλάδου ιατρών και οδοντιάτρων Ε.Σ.Υ»</w:t>
      </w:r>
    </w:p>
    <w:p w:rsidR="003D7696" w:rsidRPr="003D7696" w:rsidRDefault="003D7696" w:rsidP="003D769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 xml:space="preserve">4.Την </w:t>
      </w:r>
      <w:proofErr w:type="spellStart"/>
      <w:r w:rsidRPr="003D7696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Pr="003D7696">
        <w:rPr>
          <w:rFonts w:asciiTheme="minorHAnsi" w:hAnsiTheme="minorHAnsi" w:cstheme="minorHAnsi"/>
          <w:sz w:val="20"/>
          <w:szCs w:val="20"/>
        </w:rPr>
        <w:t>.</w:t>
      </w:r>
      <w:r w:rsidRPr="003D7696">
        <w:rPr>
          <w:rFonts w:asciiTheme="majorHAnsi" w:hAnsiTheme="majorHAnsi" w:cstheme="minorHAnsi"/>
          <w:b/>
          <w:sz w:val="20"/>
          <w:szCs w:val="20"/>
        </w:rPr>
        <w:t xml:space="preserve"> . </w:t>
      </w:r>
      <w:r w:rsidRPr="003D7696">
        <w:rPr>
          <w:rFonts w:asciiTheme="majorHAnsi" w:hAnsiTheme="majorHAnsi" w:cstheme="minorHAnsi"/>
          <w:sz w:val="20"/>
          <w:szCs w:val="20"/>
        </w:rPr>
        <w:t>Γ4α/Γ.Π. οικ.</w:t>
      </w:r>
      <w:r>
        <w:rPr>
          <w:rFonts w:asciiTheme="majorHAnsi" w:hAnsiTheme="majorHAnsi" w:cstheme="minorHAnsi"/>
          <w:sz w:val="20"/>
          <w:szCs w:val="20"/>
        </w:rPr>
        <w:t>5333/05.02.2021</w:t>
      </w:r>
      <w:r w:rsidRPr="003D7696">
        <w:rPr>
          <w:rFonts w:asciiTheme="minorHAnsi" w:hAnsiTheme="minorHAnsi" w:cstheme="minorHAnsi"/>
          <w:sz w:val="20"/>
          <w:szCs w:val="20"/>
        </w:rPr>
        <w:t xml:space="preserve"> απόφαση- προκήρυξη θέσεων ειδικευμένων ιατρών κλάδου ΕΣΥ, για την κάλυψη των αναγκών του </w:t>
      </w:r>
      <w:r>
        <w:rPr>
          <w:rFonts w:asciiTheme="minorHAnsi" w:hAnsiTheme="minorHAnsi" w:cstheme="minorHAnsi"/>
          <w:sz w:val="20"/>
          <w:szCs w:val="20"/>
        </w:rPr>
        <w:t xml:space="preserve">Γ.Ν.ΑΝΑΤΟΛΙΚΗΣ ΑΧΑΊΑΣ (Ο.Μ. ΑΙΓΙΟΥ) </w:t>
      </w:r>
      <w:r w:rsidRPr="003D7696">
        <w:rPr>
          <w:rFonts w:asciiTheme="minorHAnsi" w:hAnsiTheme="minorHAnsi" w:cstheme="minorHAnsi"/>
          <w:sz w:val="20"/>
          <w:szCs w:val="20"/>
        </w:rPr>
        <w:t>της 6</w:t>
      </w:r>
      <w:r w:rsidRPr="003D7696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3D7696">
        <w:rPr>
          <w:rFonts w:asciiTheme="minorHAnsi" w:hAnsiTheme="minorHAnsi" w:cstheme="minorHAnsi"/>
          <w:sz w:val="20"/>
          <w:szCs w:val="20"/>
        </w:rPr>
        <w:t xml:space="preserve"> ΥΠΕ» ( 1</w:t>
      </w:r>
      <w:r w:rsidRPr="003D7696">
        <w:rPr>
          <w:rFonts w:asciiTheme="minorHAnsi" w:hAnsiTheme="minorHAnsi" w:cstheme="minorHAnsi"/>
          <w:sz w:val="20"/>
          <w:szCs w:val="20"/>
          <w:vertAlign w:val="superscript"/>
        </w:rPr>
        <w:t>η</w:t>
      </w:r>
      <w:r w:rsidRPr="003D7696">
        <w:rPr>
          <w:rFonts w:asciiTheme="minorHAnsi" w:hAnsiTheme="minorHAnsi" w:cstheme="minorHAnsi"/>
          <w:sz w:val="20"/>
          <w:szCs w:val="20"/>
        </w:rPr>
        <w:t xml:space="preserve"> έγκριση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3D7696">
        <w:rPr>
          <w:rFonts w:asciiTheme="minorHAnsi" w:hAnsiTheme="minorHAnsi" w:cstheme="minorHAnsi"/>
          <w:sz w:val="20"/>
          <w:szCs w:val="20"/>
        </w:rPr>
        <w:t>)</w:t>
      </w:r>
    </w:p>
    <w:p w:rsidR="003D7696" w:rsidRPr="003D7696" w:rsidRDefault="003D7696" w:rsidP="003D769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>5. Το Πρακτικό 1</w:t>
      </w:r>
      <w:r w:rsidRPr="003D7696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3D7696">
        <w:rPr>
          <w:rFonts w:asciiTheme="minorHAnsi" w:hAnsiTheme="minorHAnsi" w:cstheme="minorHAnsi"/>
          <w:sz w:val="20"/>
          <w:szCs w:val="20"/>
        </w:rPr>
        <w:t xml:space="preserve"> Συνεδρίασης στις </w:t>
      </w:r>
      <w:r w:rsidR="00732462">
        <w:rPr>
          <w:rFonts w:asciiTheme="minorHAnsi" w:hAnsiTheme="minorHAnsi" w:cstheme="minorHAnsi"/>
          <w:sz w:val="20"/>
          <w:szCs w:val="20"/>
        </w:rPr>
        <w:t>09/11</w:t>
      </w:r>
      <w:r w:rsidRPr="003D7696">
        <w:rPr>
          <w:rFonts w:asciiTheme="minorHAnsi" w:hAnsiTheme="minorHAnsi" w:cstheme="minorHAnsi"/>
          <w:sz w:val="20"/>
          <w:szCs w:val="20"/>
        </w:rPr>
        <w:t>/2023</w:t>
      </w:r>
    </w:p>
    <w:p w:rsidR="003D7696" w:rsidRPr="003D7696" w:rsidRDefault="003D7696" w:rsidP="003D7696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D7696">
        <w:rPr>
          <w:rFonts w:asciiTheme="minorHAnsi" w:hAnsiTheme="minorHAnsi" w:cstheme="minorHAnsi"/>
          <w:sz w:val="20"/>
          <w:szCs w:val="20"/>
        </w:rPr>
        <w:t>6. Πρακτικό  2</w:t>
      </w:r>
      <w:r w:rsidRPr="003D7696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3D7696">
        <w:rPr>
          <w:rFonts w:asciiTheme="minorHAnsi" w:hAnsiTheme="minorHAnsi" w:cstheme="minorHAnsi"/>
          <w:sz w:val="20"/>
          <w:szCs w:val="20"/>
        </w:rPr>
        <w:t xml:space="preserve"> Συνεδρίαση στις 20/11/2023</w:t>
      </w:r>
    </w:p>
    <w:p w:rsidR="003D7696" w:rsidRPr="003D7696" w:rsidRDefault="003D7696" w:rsidP="003D7696">
      <w:pPr>
        <w:spacing w:line="276" w:lineRule="auto"/>
        <w:ind w:left="-284" w:right="-850"/>
        <w:jc w:val="both"/>
        <w:rPr>
          <w:rFonts w:asciiTheme="minorHAnsi" w:hAnsiTheme="minorHAnsi" w:cstheme="minorHAnsi"/>
          <w:sz w:val="20"/>
          <w:szCs w:val="20"/>
        </w:rPr>
      </w:pPr>
    </w:p>
    <w:p w:rsidR="00305BCA" w:rsidRPr="00E37650" w:rsidRDefault="00305BCA" w:rsidP="00305BCA">
      <w:pPr>
        <w:rPr>
          <w:rFonts w:asciiTheme="minorHAnsi" w:hAnsiTheme="minorHAnsi" w:cstheme="minorHAnsi"/>
          <w:b/>
          <w:sz w:val="20"/>
          <w:szCs w:val="20"/>
        </w:rPr>
      </w:pPr>
    </w:p>
    <w:p w:rsidR="000945B1" w:rsidRPr="00E37650" w:rsidRDefault="000945B1" w:rsidP="000945B1">
      <w:pPr>
        <w:ind w:left="-284" w:right="-568"/>
        <w:jc w:val="both"/>
        <w:rPr>
          <w:rFonts w:asciiTheme="minorHAnsi" w:hAnsiTheme="minorHAnsi" w:cstheme="minorHAnsi"/>
          <w:sz w:val="20"/>
          <w:szCs w:val="20"/>
        </w:rPr>
      </w:pPr>
    </w:p>
    <w:p w:rsidR="00FF0395" w:rsidRPr="00FF0395" w:rsidRDefault="00FF0395" w:rsidP="00FF0395">
      <w:pPr>
        <w:spacing w:line="360" w:lineRule="auto"/>
        <w:ind w:left="-284" w:right="-13"/>
        <w:jc w:val="both"/>
        <w:rPr>
          <w:rFonts w:asciiTheme="minorHAnsi" w:hAnsiTheme="minorHAnsi" w:cstheme="minorHAnsi"/>
          <w:sz w:val="20"/>
          <w:szCs w:val="20"/>
        </w:rPr>
      </w:pPr>
      <w:r w:rsidRPr="00FF0395">
        <w:rPr>
          <w:rFonts w:asciiTheme="minorHAnsi" w:hAnsiTheme="minorHAnsi" w:cstheme="minorHAnsi"/>
          <w:sz w:val="20"/>
          <w:szCs w:val="20"/>
        </w:rPr>
        <w:t>Σε εφαρμογή των ανωτέρω σχετικών (1) έως και (5) και ακολούθως του (6) πρακτικού 2</w:t>
      </w:r>
      <w:r w:rsidRPr="00FF0395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FF0395">
        <w:rPr>
          <w:rFonts w:asciiTheme="minorHAnsi" w:hAnsiTheme="minorHAnsi" w:cstheme="minorHAnsi"/>
          <w:sz w:val="20"/>
          <w:szCs w:val="20"/>
        </w:rPr>
        <w:t xml:space="preserve"> συνεδρίασης  στις 20.11.2023 του Συμβουλίου Κρίσης και Επιλογής Ειδικότητας </w:t>
      </w:r>
      <w:r w:rsidR="005C2F83">
        <w:rPr>
          <w:rFonts w:asciiTheme="minorHAnsi" w:hAnsiTheme="minorHAnsi" w:cstheme="minorHAnsi"/>
          <w:sz w:val="20"/>
          <w:szCs w:val="20"/>
        </w:rPr>
        <w:t>ΟΥΡΟΛΟΓΙΑΣ</w:t>
      </w:r>
      <w:r w:rsidRPr="00FF0395">
        <w:rPr>
          <w:rFonts w:asciiTheme="minorHAnsi" w:hAnsiTheme="minorHAnsi" w:cstheme="minorHAnsi"/>
          <w:sz w:val="20"/>
          <w:szCs w:val="20"/>
        </w:rPr>
        <w:t xml:space="preserve">  ,  αναρτούμε σήμερα τον κάτωθι Πίνακα Τελικής </w:t>
      </w:r>
      <w:proofErr w:type="spellStart"/>
      <w:r w:rsidRPr="00FF0395">
        <w:rPr>
          <w:rFonts w:asciiTheme="minorHAnsi" w:hAnsiTheme="minorHAnsi" w:cstheme="minorHAnsi"/>
          <w:sz w:val="20"/>
          <w:szCs w:val="20"/>
        </w:rPr>
        <w:t>Μοριοδότησης</w:t>
      </w:r>
      <w:proofErr w:type="spellEnd"/>
      <w:r w:rsidRPr="00FF0395">
        <w:rPr>
          <w:rFonts w:asciiTheme="minorHAnsi" w:hAnsiTheme="minorHAnsi" w:cstheme="minorHAnsi"/>
          <w:sz w:val="20"/>
          <w:szCs w:val="20"/>
        </w:rPr>
        <w:t>/ Κατάταξης (</w:t>
      </w:r>
      <w:r w:rsidRPr="00FF0395">
        <w:rPr>
          <w:rFonts w:asciiTheme="minorHAnsi" w:hAnsiTheme="minorHAnsi" w:cstheme="minorHAnsi"/>
          <w:b/>
          <w:sz w:val="20"/>
          <w:szCs w:val="20"/>
        </w:rPr>
        <w:t>πριν τη συνέντευξη και μετά τις ενστάσεις</w:t>
      </w:r>
      <w:r w:rsidRPr="00FF0395">
        <w:rPr>
          <w:rFonts w:asciiTheme="minorHAnsi" w:hAnsiTheme="minorHAnsi" w:cstheme="minorHAnsi"/>
          <w:sz w:val="20"/>
          <w:szCs w:val="20"/>
        </w:rPr>
        <w:t xml:space="preserve">) των πέντε (5) πρώτων υποψηφίων για το </w:t>
      </w:r>
      <w:r w:rsidR="00732462">
        <w:rPr>
          <w:rFonts w:asciiTheme="minorHAnsi" w:hAnsiTheme="minorHAnsi" w:cstheme="minorHAnsi"/>
          <w:sz w:val="20"/>
          <w:szCs w:val="20"/>
        </w:rPr>
        <w:t>Γ.Ν.ΑΝΑΤΟΛΙΚΗΣ ΑΧΑΪΑΣ</w:t>
      </w:r>
      <w:r w:rsidR="005C2F83">
        <w:rPr>
          <w:rFonts w:asciiTheme="minorHAnsi" w:hAnsiTheme="minorHAnsi" w:cstheme="minorHAnsi"/>
          <w:sz w:val="20"/>
          <w:szCs w:val="20"/>
        </w:rPr>
        <w:t xml:space="preserve"> (Ο.Μ. ΑΙΓΙΟΥ).</w:t>
      </w:r>
    </w:p>
    <w:p w:rsidR="00FF0395" w:rsidRPr="00FF0395" w:rsidRDefault="00FF0395" w:rsidP="00FF0395">
      <w:pPr>
        <w:spacing w:line="360" w:lineRule="auto"/>
        <w:ind w:left="-284" w:right="-13"/>
        <w:rPr>
          <w:rFonts w:asciiTheme="minorHAnsi" w:hAnsiTheme="minorHAnsi" w:cstheme="minorHAnsi"/>
          <w:sz w:val="20"/>
          <w:szCs w:val="20"/>
        </w:rPr>
      </w:pPr>
      <w:r w:rsidRPr="00FF0395">
        <w:rPr>
          <w:rFonts w:asciiTheme="minorHAnsi" w:hAnsiTheme="minorHAnsi" w:cstheme="minorHAnsi"/>
          <w:sz w:val="20"/>
          <w:szCs w:val="20"/>
        </w:rPr>
        <w:t>Σύμφωνα με τα προβλεπόμενα στο άρθρο (2) παρ. ε της υπ’ αριθ. Γ4α/</w:t>
      </w:r>
      <w:proofErr w:type="spellStart"/>
      <w:r w:rsidRPr="00FF0395">
        <w:rPr>
          <w:rFonts w:asciiTheme="minorHAnsi" w:hAnsiTheme="minorHAnsi" w:cstheme="minorHAnsi"/>
          <w:sz w:val="20"/>
          <w:szCs w:val="20"/>
        </w:rPr>
        <w:t>Γ.Π.οικ</w:t>
      </w:r>
      <w:proofErr w:type="spellEnd"/>
      <w:r w:rsidRPr="00FF0395">
        <w:rPr>
          <w:rFonts w:asciiTheme="minorHAnsi" w:hAnsiTheme="minorHAnsi" w:cstheme="minorHAnsi"/>
          <w:sz w:val="20"/>
          <w:szCs w:val="20"/>
        </w:rPr>
        <w:t xml:space="preserve">. </w:t>
      </w:r>
      <w:r w:rsidR="005C2F83">
        <w:rPr>
          <w:rFonts w:asciiTheme="minorHAnsi" w:hAnsiTheme="minorHAnsi" w:cstheme="minorHAnsi"/>
          <w:sz w:val="20"/>
          <w:szCs w:val="20"/>
        </w:rPr>
        <w:t>7330/05.02.2020</w:t>
      </w:r>
      <w:r w:rsidRPr="00FF0395">
        <w:rPr>
          <w:rFonts w:asciiTheme="minorHAnsi" w:hAnsiTheme="minorHAnsi" w:cstheme="minorHAnsi"/>
          <w:sz w:val="20"/>
          <w:szCs w:val="20"/>
        </w:rPr>
        <w:t xml:space="preserve">  (ΦΕΚ </w:t>
      </w:r>
      <w:r w:rsidR="005C2F83">
        <w:rPr>
          <w:rFonts w:asciiTheme="minorHAnsi" w:hAnsiTheme="minorHAnsi" w:cstheme="minorHAnsi"/>
          <w:sz w:val="20"/>
          <w:szCs w:val="20"/>
        </w:rPr>
        <w:t>320/Β’06.02.2020</w:t>
      </w:r>
      <w:r w:rsidRPr="00FF0395">
        <w:rPr>
          <w:rFonts w:asciiTheme="minorHAnsi" w:hAnsiTheme="minorHAnsi" w:cstheme="minorHAnsi"/>
          <w:sz w:val="20"/>
          <w:szCs w:val="20"/>
        </w:rPr>
        <w:t xml:space="preserve">)  Απόφασης  του Υπουργείου Υγείας, </w:t>
      </w:r>
      <w:r w:rsidRPr="00FF0395">
        <w:rPr>
          <w:rFonts w:asciiTheme="minorHAnsi" w:hAnsiTheme="minorHAnsi" w:cstheme="minorHAnsi"/>
          <w:b/>
          <w:bCs/>
          <w:sz w:val="20"/>
          <w:szCs w:val="20"/>
        </w:rPr>
        <w:t>οι κάτωθι υποψήφιοι θα προσκληθούν στη διαδικασία της δομημένης συνέντευξης.</w:t>
      </w:r>
    </w:p>
    <w:p w:rsidR="00305BCA" w:rsidRPr="00E37650" w:rsidRDefault="00305BCA" w:rsidP="003347B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72E6" w:rsidRPr="00E37650" w:rsidRDefault="000945B1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>Ο</w:t>
      </w:r>
      <w:r w:rsidR="00395A87" w:rsidRPr="00E37650">
        <w:rPr>
          <w:rFonts w:asciiTheme="minorHAnsi" w:hAnsiTheme="minorHAnsi" w:cstheme="minorHAnsi"/>
          <w:sz w:val="20"/>
          <w:szCs w:val="20"/>
        </w:rPr>
        <w:t xml:space="preserve"> Πρόεδρος του Συμβουλίου Κρ</w:t>
      </w:r>
      <w:r w:rsidR="005772E6" w:rsidRPr="00E37650">
        <w:rPr>
          <w:rFonts w:asciiTheme="minorHAnsi" w:hAnsiTheme="minorHAnsi" w:cstheme="minorHAnsi"/>
          <w:sz w:val="20"/>
          <w:szCs w:val="20"/>
        </w:rPr>
        <w:t>ίσεων Προσλήψεων Ιατρών Ε.ΣΥ.</w:t>
      </w:r>
    </w:p>
    <w:p w:rsidR="005772E6" w:rsidRPr="00E37650" w:rsidRDefault="005772E6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 xml:space="preserve">Ειδικότητας </w:t>
      </w:r>
      <w:r w:rsidR="00334891">
        <w:rPr>
          <w:rFonts w:asciiTheme="minorHAnsi" w:hAnsiTheme="minorHAnsi" w:cstheme="minorHAnsi"/>
          <w:sz w:val="20"/>
          <w:szCs w:val="20"/>
        </w:rPr>
        <w:t>Ουρολογίας</w:t>
      </w:r>
    </w:p>
    <w:p w:rsidR="005772E6" w:rsidRPr="00E37650" w:rsidRDefault="005772E6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772E6" w:rsidRPr="00E37650" w:rsidRDefault="005772E6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5772E6" w:rsidRPr="00E37650" w:rsidRDefault="00334891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ΚΑΡΠΟΥΖΗΣ ΓΡΗΓΟΡΙΟΣ</w:t>
      </w:r>
    </w:p>
    <w:p w:rsidR="005772E6" w:rsidRPr="00E37650" w:rsidRDefault="005772E6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424D6" w:rsidRPr="00E37650" w:rsidRDefault="001424D6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1424D6" w:rsidRPr="00E37650" w:rsidRDefault="001424D6" w:rsidP="003347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>Ακριβές Αντίγραφο</w:t>
      </w:r>
    </w:p>
    <w:p w:rsidR="001424D6" w:rsidRPr="00E37650" w:rsidRDefault="001424D6" w:rsidP="003347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>Η Γραμματέας</w:t>
      </w:r>
    </w:p>
    <w:p w:rsidR="001424D6" w:rsidRPr="00E37650" w:rsidRDefault="001424D6" w:rsidP="003347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37650">
        <w:rPr>
          <w:rFonts w:asciiTheme="minorHAnsi" w:hAnsiTheme="minorHAnsi" w:cstheme="minorHAnsi"/>
          <w:sz w:val="20"/>
          <w:szCs w:val="20"/>
        </w:rPr>
        <w:t>Σολωμού Ιωάννα</w:t>
      </w:r>
    </w:p>
    <w:p w:rsidR="000945B1" w:rsidRPr="00E37650" w:rsidRDefault="000945B1" w:rsidP="003347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37650" w:rsidRDefault="00E37650" w:rsidP="003347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37650" w:rsidRPr="00E37650" w:rsidRDefault="00E37650" w:rsidP="003347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772E6" w:rsidRPr="00E37650" w:rsidRDefault="005772E6" w:rsidP="003347BA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945B1" w:rsidRPr="00E37650" w:rsidRDefault="000945B1" w:rsidP="000945B1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</w:p>
    <w:p w:rsidR="008E1391" w:rsidRPr="008E1391" w:rsidRDefault="008E1391" w:rsidP="008E1391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10"/>
        <w:tblW w:w="949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12"/>
        <w:gridCol w:w="898"/>
        <w:gridCol w:w="94"/>
        <w:gridCol w:w="567"/>
        <w:gridCol w:w="1323"/>
        <w:gridCol w:w="1418"/>
      </w:tblGrid>
      <w:tr w:rsidR="00452F3C" w:rsidRPr="008A35F9" w:rsidTr="005C2F83">
        <w:trPr>
          <w:trHeight w:val="1266"/>
        </w:trPr>
        <w:tc>
          <w:tcPr>
            <w:tcW w:w="2268" w:type="dxa"/>
            <w:gridSpan w:val="2"/>
          </w:tcPr>
          <w:p w:rsidR="00452F3C" w:rsidRDefault="00452F3C" w:rsidP="008A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5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ΕΙΔΙΚΟΤΗΤΑ </w:t>
            </w:r>
          </w:p>
          <w:p w:rsidR="00452F3C" w:rsidRPr="008A35F9" w:rsidRDefault="00452F3C" w:rsidP="008A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52F3C" w:rsidRPr="008A35F9" w:rsidRDefault="00452F3C" w:rsidP="008A35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5F9">
              <w:rPr>
                <w:rFonts w:asciiTheme="minorHAnsi" w:hAnsiTheme="minorHAnsi" w:cstheme="minorHAnsi"/>
                <w:b/>
                <w:sz w:val="22"/>
                <w:szCs w:val="22"/>
              </w:rPr>
              <w:t>ΟΥΡΟΛΟΓΙΑ</w:t>
            </w:r>
          </w:p>
        </w:tc>
        <w:tc>
          <w:tcPr>
            <w:tcW w:w="2930" w:type="dxa"/>
            <w:gridSpan w:val="2"/>
          </w:tcPr>
          <w:p w:rsidR="00452F3C" w:rsidRPr="008A35F9" w:rsidRDefault="005C2F83" w:rsidP="008A35F9">
            <w:pPr>
              <w:spacing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5C2F83">
              <w:rPr>
                <w:rFonts w:asciiTheme="minorHAnsi" w:hAnsiTheme="minorHAnsi" w:cstheme="minorHAnsi"/>
                <w:sz w:val="22"/>
                <w:szCs w:val="22"/>
              </w:rPr>
              <w:t>Γ.Ν.ΑΝΑΤΟΛΙΚΗΣ ΑΧΑΪΑΣ (Ο.Μ. ΑΙΓΙΟΥ)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vAlign w:val="center"/>
          </w:tcPr>
          <w:p w:rsidR="00452F3C" w:rsidRDefault="00452F3C" w:rsidP="008A35F9">
            <w:pPr>
              <w:spacing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ΘΕΣΗ</w:t>
            </w:r>
          </w:p>
          <w:p w:rsidR="00452F3C" w:rsidRPr="008A35F9" w:rsidRDefault="00452F3C" w:rsidP="008A35F9">
            <w:pPr>
              <w:spacing w:line="36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8A35F9">
              <w:rPr>
                <w:rFonts w:asciiTheme="minorHAnsi" w:hAnsiTheme="minorHAnsi" w:cstheme="minorHAnsi"/>
                <w:sz w:val="22"/>
                <w:szCs w:val="22"/>
              </w:rPr>
              <w:t>ΕΠΙΜ. Β΄</w:t>
            </w:r>
          </w:p>
        </w:tc>
        <w:tc>
          <w:tcPr>
            <w:tcW w:w="567" w:type="dxa"/>
            <w:vAlign w:val="center"/>
          </w:tcPr>
          <w:p w:rsidR="00452F3C" w:rsidRPr="008A35F9" w:rsidRDefault="00452F3C" w:rsidP="008A35F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ΑΡ.</w:t>
            </w:r>
            <w:r w:rsidRPr="008A35F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41" w:type="dxa"/>
            <w:gridSpan w:val="2"/>
          </w:tcPr>
          <w:p w:rsidR="00452F3C" w:rsidRPr="008A35F9" w:rsidRDefault="00452F3C" w:rsidP="008A35F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ΑΡ.ΠΡΟΚ.:</w:t>
            </w:r>
            <w:r w:rsidRPr="008A35F9">
              <w:rPr>
                <w:rFonts w:asciiTheme="minorHAnsi" w:hAnsiTheme="minorHAnsi" w:cstheme="minorHAnsi"/>
                <w:sz w:val="22"/>
                <w:szCs w:val="22"/>
              </w:rPr>
              <w:t>1223/12.02.2021</w:t>
            </w: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A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8A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Υποψήφιου</w:t>
            </w: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A35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b/>
                <w:sz w:val="20"/>
                <w:szCs w:val="20"/>
              </w:rPr>
              <w:t>ΤΕΛΙΚΗ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b/>
                <w:sz w:val="20"/>
                <w:szCs w:val="20"/>
              </w:rPr>
              <w:t>ΜΟΡΙΟΔΟ-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b/>
                <w:sz w:val="20"/>
                <w:szCs w:val="20"/>
              </w:rPr>
              <w:t>ΤΗΣΗ</w:t>
            </w:r>
          </w:p>
        </w:tc>
        <w:tc>
          <w:tcPr>
            <w:tcW w:w="1418" w:type="dxa"/>
          </w:tcPr>
          <w:p w:rsidR="005C2F83" w:rsidRPr="008A35F9" w:rsidRDefault="005C2F83" w:rsidP="008A35F9">
            <w:pPr>
              <w:tabs>
                <w:tab w:val="left" w:pos="160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b/>
                <w:sz w:val="20"/>
                <w:szCs w:val="20"/>
              </w:rPr>
              <w:t>ΣΕΙΡΑ ΚΑΤΑΤΑΞΗΣ</w:t>
            </w: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68525499/6299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6852549910713522462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342,02</w:t>
            </w:r>
          </w:p>
        </w:tc>
        <w:tc>
          <w:tcPr>
            <w:tcW w:w="1418" w:type="dxa"/>
          </w:tcPr>
          <w:p w:rsidR="005C2F83" w:rsidRPr="008A35F9" w:rsidRDefault="005C2F83" w:rsidP="008A35F9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F83" w:rsidRPr="008A35F9" w:rsidRDefault="005C2F83" w:rsidP="008A35F9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F83" w:rsidRPr="008A35F9" w:rsidRDefault="005C2F83" w:rsidP="008A35F9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F83" w:rsidRPr="008A35F9" w:rsidRDefault="005C2F83" w:rsidP="008A35F9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2F83" w:rsidRPr="008A35F9" w:rsidRDefault="005C2F83" w:rsidP="008A35F9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68525499/5933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685254999913685679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270,03</w:t>
            </w:r>
          </w:p>
        </w:tc>
        <w:tc>
          <w:tcPr>
            <w:tcW w:w="1418" w:type="dxa"/>
          </w:tcPr>
          <w:p w:rsidR="005C2F83" w:rsidRPr="008A35F9" w:rsidRDefault="005C2F83" w:rsidP="008A35F9">
            <w:pPr>
              <w:tabs>
                <w:tab w:val="left" w:pos="160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68525499/5635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6852549910192858429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103,76</w:t>
            </w:r>
          </w:p>
        </w:tc>
        <w:tc>
          <w:tcPr>
            <w:tcW w:w="1418" w:type="dxa"/>
          </w:tcPr>
          <w:p w:rsidR="005C2F83" w:rsidRPr="008A35F9" w:rsidRDefault="005C2F83" w:rsidP="008A35F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F3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C2F83" w:rsidRPr="008A35F9" w:rsidTr="005C2F83">
        <w:trPr>
          <w:trHeight w:val="416"/>
        </w:trPr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68525499/6932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6852549910526252562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292,22</w:t>
            </w:r>
          </w:p>
        </w:tc>
        <w:tc>
          <w:tcPr>
            <w:tcW w:w="1418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F3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68525499/6580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685254999049234459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F3C">
              <w:rPr>
                <w:rFonts w:asciiTheme="minorHAnsi" w:hAnsiTheme="minorHAnsi" w:cstheme="minorHAnsi"/>
                <w:b/>
                <w:sz w:val="20"/>
                <w:szCs w:val="20"/>
              </w:rPr>
              <w:t>255,35</w:t>
            </w:r>
          </w:p>
        </w:tc>
        <w:tc>
          <w:tcPr>
            <w:tcW w:w="1418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F3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68525499/5268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685254998479447932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F83" w:rsidRPr="008A35F9" w:rsidTr="005C2F83">
        <w:tc>
          <w:tcPr>
            <w:tcW w:w="567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35F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68525499/5518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C2F83" w:rsidRPr="008A35F9" w:rsidRDefault="005C2F83" w:rsidP="008A35F9">
            <w:pPr>
              <w:rPr>
                <w:rFonts w:ascii="Calibri" w:hAnsi="Calibri" w:cs="Calibri"/>
                <w:sz w:val="20"/>
                <w:szCs w:val="20"/>
              </w:rPr>
            </w:pPr>
            <w:r w:rsidRPr="008A35F9">
              <w:rPr>
                <w:rFonts w:ascii="Calibri" w:hAnsi="Calibri" w:cs="Calibri"/>
                <w:sz w:val="20"/>
                <w:szCs w:val="20"/>
              </w:rPr>
              <w:t>685254998524472884</w:t>
            </w:r>
          </w:p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2F83" w:rsidRPr="008A35F9" w:rsidRDefault="005C2F83" w:rsidP="008A35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35F9" w:rsidRPr="008A35F9" w:rsidRDefault="008A35F9" w:rsidP="008A35F9">
      <w:pPr>
        <w:spacing w:line="276" w:lineRule="auto"/>
        <w:ind w:left="-284"/>
        <w:rPr>
          <w:rFonts w:asciiTheme="minorHAnsi" w:hAnsiTheme="minorHAnsi" w:cstheme="minorHAnsi"/>
          <w:sz w:val="20"/>
          <w:szCs w:val="20"/>
        </w:rPr>
      </w:pPr>
    </w:p>
    <w:p w:rsidR="008E1391" w:rsidRPr="00E37650" w:rsidRDefault="008E1391" w:rsidP="008A35F9">
      <w:pPr>
        <w:spacing w:line="276" w:lineRule="auto"/>
        <w:ind w:left="-1134"/>
        <w:rPr>
          <w:rFonts w:asciiTheme="minorHAnsi" w:hAnsiTheme="minorHAnsi" w:cstheme="minorHAnsi"/>
          <w:b/>
          <w:sz w:val="20"/>
          <w:szCs w:val="20"/>
        </w:rPr>
      </w:pPr>
    </w:p>
    <w:sectPr w:rsidR="008E1391" w:rsidRPr="00E37650" w:rsidSect="00E3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510" w:footer="5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76" w:rsidRDefault="002A4376">
      <w:r>
        <w:separator/>
      </w:r>
    </w:p>
  </w:endnote>
  <w:endnote w:type="continuationSeparator" w:id="0">
    <w:p w:rsidR="002A4376" w:rsidRDefault="002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B1" w:rsidRDefault="00382C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015470"/>
      <w:docPartObj>
        <w:docPartGallery w:val="Page Numbers (Bottom of Page)"/>
        <w:docPartUnique/>
      </w:docPartObj>
    </w:sdtPr>
    <w:sdtEndPr/>
    <w:sdtContent>
      <w:p w:rsidR="00382CB1" w:rsidRDefault="00380B2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3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2CB1" w:rsidRDefault="00382C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B1" w:rsidRDefault="00382C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76" w:rsidRDefault="002A4376">
      <w:r>
        <w:separator/>
      </w:r>
    </w:p>
  </w:footnote>
  <w:footnote w:type="continuationSeparator" w:id="0">
    <w:p w:rsidR="002A4376" w:rsidRDefault="002A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B1" w:rsidRDefault="00382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B1" w:rsidRPr="0053355C" w:rsidRDefault="002A4376" w:rsidP="00AA1FD2">
    <w:pPr>
      <w:pStyle w:val="a3"/>
      <w:jc w:val="center"/>
      <w:rPr>
        <w:b/>
        <w:sz w:val="22"/>
      </w:rPr>
    </w:pPr>
    <w:r>
      <w:rPr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0;margin-top:-1.35pt;width:63pt;height:58.45pt;z-index:-251658752;visibility:visible;mso-wrap-edited:f" wrapcoords="-300 0 -300 21278 21600 21278 21600 0 -300 0" fillcolor="window">
          <v:imagedata r:id="rId1" o:title="" gain="126031f"/>
        </v:shape>
        <o:OLEObject Type="Embed" ProgID="Word.Picture.8" ShapeID="_x0000_s2069" DrawAspect="Content" ObjectID="_1761984698" r:id="rId2"/>
      </w:object>
    </w:r>
    <w:r w:rsidR="00382CB1" w:rsidRPr="0053355C">
      <w:rPr>
        <w:b/>
        <w:sz w:val="22"/>
      </w:rPr>
      <w:t>ΕΛΛΗΝΙΚΗ ΔΗΜΟΚΡΑΤΙΑ</w:t>
    </w:r>
  </w:p>
  <w:p w:rsidR="00382CB1" w:rsidRPr="0053355C" w:rsidRDefault="00382CB1" w:rsidP="00AA1FD2">
    <w:pPr>
      <w:pStyle w:val="a3"/>
      <w:tabs>
        <w:tab w:val="left" w:pos="326"/>
        <w:tab w:val="center" w:pos="4819"/>
      </w:tabs>
      <w:jc w:val="center"/>
      <w:rPr>
        <w:b/>
        <w:sz w:val="22"/>
      </w:rPr>
    </w:pPr>
    <w:r w:rsidRPr="0053355C">
      <w:rPr>
        <w:b/>
        <w:sz w:val="22"/>
      </w:rPr>
      <w:t xml:space="preserve">ΥΠΟΥΡΓΕΙΟ ΥΓΕΙΑΣ </w:t>
    </w:r>
  </w:p>
  <w:p w:rsidR="00382CB1" w:rsidRPr="0053355C" w:rsidRDefault="00382CB1" w:rsidP="00AA1FD2">
    <w:pPr>
      <w:pStyle w:val="a3"/>
      <w:tabs>
        <w:tab w:val="left" w:pos="326"/>
        <w:tab w:val="center" w:pos="4819"/>
      </w:tabs>
      <w:jc w:val="center"/>
      <w:rPr>
        <w:b/>
      </w:rPr>
    </w:pPr>
    <w:r w:rsidRPr="0053355C">
      <w:rPr>
        <w:b/>
        <w:sz w:val="22"/>
      </w:rPr>
      <w:t>6η ΥΓΕΙΟΝΟΜΙΚΗ ΠΕΡΙΦΕΡΕΙΑ ΠΕΛΟΠΟΝΝΗΣΟΥ-</w:t>
    </w:r>
  </w:p>
  <w:p w:rsidR="00382CB1" w:rsidRPr="0053355C" w:rsidRDefault="00382CB1" w:rsidP="00AA1FD2">
    <w:pPr>
      <w:pStyle w:val="a3"/>
      <w:jc w:val="center"/>
      <w:rPr>
        <w:b/>
        <w:sz w:val="22"/>
        <w:szCs w:val="22"/>
      </w:rPr>
    </w:pPr>
    <w:r w:rsidRPr="0053355C">
      <w:rPr>
        <w:b/>
        <w:spacing w:val="20"/>
        <w:sz w:val="22"/>
        <w:szCs w:val="22"/>
      </w:rPr>
      <w:t>ΙΟΝΙΩΝ ΝΗΣΩΝ-ΗΠΕΙΡΟΥ ΚΑΙ ΔΥΤΙΚΗΣ ΕΛΛΑΔΑΣ</w:t>
    </w:r>
  </w:p>
  <w:p w:rsidR="00382CB1" w:rsidRDefault="00382CB1">
    <w:pPr>
      <w:pStyle w:val="a3"/>
      <w:jc w:val="center"/>
      <w:rPr>
        <w:b/>
        <w:sz w:val="10"/>
      </w:rPr>
    </w:pPr>
  </w:p>
  <w:p w:rsidR="00382CB1" w:rsidRDefault="00382CB1">
    <w:pPr>
      <w:pStyle w:val="a3"/>
      <w:jc w:val="center"/>
      <w:rPr>
        <w:b/>
        <w:sz w:val="6"/>
      </w:rPr>
    </w:pPr>
    <w:r>
      <w:rPr>
        <w:b/>
        <w:sz w:val="6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</w:p>
  <w:p w:rsidR="00382CB1" w:rsidRDefault="00382CB1">
    <w:pPr>
      <w:pStyle w:val="a3"/>
      <w:jc w:val="cent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B1" w:rsidRDefault="00382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41C"/>
    <w:multiLevelType w:val="hybridMultilevel"/>
    <w:tmpl w:val="0910EC2E"/>
    <w:lvl w:ilvl="0" w:tplc="639A7F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3D0344"/>
    <w:multiLevelType w:val="hybridMultilevel"/>
    <w:tmpl w:val="0F28B2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4F7"/>
    <w:multiLevelType w:val="hybridMultilevel"/>
    <w:tmpl w:val="C9C29676"/>
    <w:lvl w:ilvl="0" w:tplc="EAECF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B4A19"/>
    <w:multiLevelType w:val="hybridMultilevel"/>
    <w:tmpl w:val="2D428D8C"/>
    <w:lvl w:ilvl="0" w:tplc="8424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856A5"/>
    <w:multiLevelType w:val="hybridMultilevel"/>
    <w:tmpl w:val="8FECF7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350E"/>
    <w:multiLevelType w:val="hybridMultilevel"/>
    <w:tmpl w:val="39282ED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C977C1D"/>
    <w:multiLevelType w:val="hybridMultilevel"/>
    <w:tmpl w:val="DABC0042"/>
    <w:lvl w:ilvl="0" w:tplc="47CCC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57D24"/>
    <w:multiLevelType w:val="hybridMultilevel"/>
    <w:tmpl w:val="973E9A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2F51"/>
    <w:multiLevelType w:val="hybridMultilevel"/>
    <w:tmpl w:val="DA22E2FE"/>
    <w:lvl w:ilvl="0" w:tplc="0408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9" w15:restartNumberingAfterBreak="0">
    <w:nsid w:val="289F19F8"/>
    <w:multiLevelType w:val="hybridMultilevel"/>
    <w:tmpl w:val="00CCE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E8D"/>
    <w:multiLevelType w:val="hybridMultilevel"/>
    <w:tmpl w:val="980EF1D6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D41DC"/>
    <w:multiLevelType w:val="hybridMultilevel"/>
    <w:tmpl w:val="A3B2645C"/>
    <w:lvl w:ilvl="0" w:tplc="38742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6C42BF"/>
    <w:multiLevelType w:val="hybridMultilevel"/>
    <w:tmpl w:val="B1FED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6C0C"/>
    <w:multiLevelType w:val="hybridMultilevel"/>
    <w:tmpl w:val="65D2C1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E61F0"/>
    <w:multiLevelType w:val="hybridMultilevel"/>
    <w:tmpl w:val="FCCCE9DC"/>
    <w:lvl w:ilvl="0" w:tplc="75DAC13E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67F0A"/>
    <w:multiLevelType w:val="hybridMultilevel"/>
    <w:tmpl w:val="79621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683B"/>
    <w:multiLevelType w:val="hybridMultilevel"/>
    <w:tmpl w:val="050A89A8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0E48"/>
    <w:multiLevelType w:val="hybridMultilevel"/>
    <w:tmpl w:val="BE50A83E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26E1D"/>
    <w:multiLevelType w:val="hybridMultilevel"/>
    <w:tmpl w:val="EA9C03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E31AE"/>
    <w:multiLevelType w:val="hybridMultilevel"/>
    <w:tmpl w:val="5C0E1220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EFA3DF1"/>
    <w:multiLevelType w:val="hybridMultilevel"/>
    <w:tmpl w:val="FEF6D0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6DF6"/>
    <w:multiLevelType w:val="hybridMultilevel"/>
    <w:tmpl w:val="E32A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3645E"/>
    <w:multiLevelType w:val="hybridMultilevel"/>
    <w:tmpl w:val="534AC286"/>
    <w:lvl w:ilvl="0" w:tplc="02143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1565C"/>
    <w:multiLevelType w:val="hybridMultilevel"/>
    <w:tmpl w:val="BFFC9AEE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47891EF6"/>
    <w:multiLevelType w:val="hybridMultilevel"/>
    <w:tmpl w:val="F2FAF6B8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82572A7"/>
    <w:multiLevelType w:val="hybridMultilevel"/>
    <w:tmpl w:val="DF322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9752B"/>
    <w:multiLevelType w:val="hybridMultilevel"/>
    <w:tmpl w:val="1B5A95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646B3"/>
    <w:multiLevelType w:val="hybridMultilevel"/>
    <w:tmpl w:val="79621A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34CA7"/>
    <w:multiLevelType w:val="hybridMultilevel"/>
    <w:tmpl w:val="192C098A"/>
    <w:lvl w:ilvl="0" w:tplc="88B6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41765"/>
    <w:multiLevelType w:val="hybridMultilevel"/>
    <w:tmpl w:val="B1FED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97777"/>
    <w:multiLevelType w:val="hybridMultilevel"/>
    <w:tmpl w:val="3F2E3ACA"/>
    <w:lvl w:ilvl="0" w:tplc="5DBEDD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2AF"/>
    <w:multiLevelType w:val="hybridMultilevel"/>
    <w:tmpl w:val="E22EA520"/>
    <w:lvl w:ilvl="0" w:tplc="0408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55AA19BF"/>
    <w:multiLevelType w:val="hybridMultilevel"/>
    <w:tmpl w:val="47A8855A"/>
    <w:lvl w:ilvl="0" w:tplc="548A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2330F4"/>
    <w:multiLevelType w:val="hybridMultilevel"/>
    <w:tmpl w:val="7C124A02"/>
    <w:lvl w:ilvl="0" w:tplc="4DAC176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6B7EF9"/>
    <w:multiLevelType w:val="hybridMultilevel"/>
    <w:tmpl w:val="EDA0B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C7650"/>
    <w:multiLevelType w:val="hybridMultilevel"/>
    <w:tmpl w:val="882EBF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77C01"/>
    <w:multiLevelType w:val="hybridMultilevel"/>
    <w:tmpl w:val="5AACCADE"/>
    <w:lvl w:ilvl="0" w:tplc="3EA6EAC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7" w:hanging="360"/>
      </w:pPr>
    </w:lvl>
    <w:lvl w:ilvl="2" w:tplc="0408001B" w:tentative="1">
      <w:start w:val="1"/>
      <w:numFmt w:val="lowerRoman"/>
      <w:lvlText w:val="%3."/>
      <w:lvlJc w:val="right"/>
      <w:pPr>
        <w:ind w:left="1987" w:hanging="180"/>
      </w:pPr>
    </w:lvl>
    <w:lvl w:ilvl="3" w:tplc="0408000F" w:tentative="1">
      <w:start w:val="1"/>
      <w:numFmt w:val="decimal"/>
      <w:lvlText w:val="%4."/>
      <w:lvlJc w:val="left"/>
      <w:pPr>
        <w:ind w:left="2707" w:hanging="360"/>
      </w:pPr>
    </w:lvl>
    <w:lvl w:ilvl="4" w:tplc="04080019" w:tentative="1">
      <w:start w:val="1"/>
      <w:numFmt w:val="lowerLetter"/>
      <w:lvlText w:val="%5."/>
      <w:lvlJc w:val="left"/>
      <w:pPr>
        <w:ind w:left="3427" w:hanging="360"/>
      </w:pPr>
    </w:lvl>
    <w:lvl w:ilvl="5" w:tplc="0408001B" w:tentative="1">
      <w:start w:val="1"/>
      <w:numFmt w:val="lowerRoman"/>
      <w:lvlText w:val="%6."/>
      <w:lvlJc w:val="right"/>
      <w:pPr>
        <w:ind w:left="4147" w:hanging="180"/>
      </w:pPr>
    </w:lvl>
    <w:lvl w:ilvl="6" w:tplc="0408000F" w:tentative="1">
      <w:start w:val="1"/>
      <w:numFmt w:val="decimal"/>
      <w:lvlText w:val="%7."/>
      <w:lvlJc w:val="left"/>
      <w:pPr>
        <w:ind w:left="4867" w:hanging="360"/>
      </w:pPr>
    </w:lvl>
    <w:lvl w:ilvl="7" w:tplc="04080019" w:tentative="1">
      <w:start w:val="1"/>
      <w:numFmt w:val="lowerLetter"/>
      <w:lvlText w:val="%8."/>
      <w:lvlJc w:val="left"/>
      <w:pPr>
        <w:ind w:left="5587" w:hanging="360"/>
      </w:pPr>
    </w:lvl>
    <w:lvl w:ilvl="8" w:tplc="0408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62005618"/>
    <w:multiLevelType w:val="hybridMultilevel"/>
    <w:tmpl w:val="557247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96B74"/>
    <w:multiLevelType w:val="hybridMultilevel"/>
    <w:tmpl w:val="AF50FF64"/>
    <w:lvl w:ilvl="0" w:tplc="2BD27A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CBF1917"/>
    <w:multiLevelType w:val="hybridMultilevel"/>
    <w:tmpl w:val="8F66AC14"/>
    <w:lvl w:ilvl="0" w:tplc="B3CC18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6F4A27A3"/>
    <w:multiLevelType w:val="hybridMultilevel"/>
    <w:tmpl w:val="A3AEC2E0"/>
    <w:lvl w:ilvl="0" w:tplc="9508BE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3A54276"/>
    <w:multiLevelType w:val="hybridMultilevel"/>
    <w:tmpl w:val="9CE6C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2"/>
  </w:num>
  <w:num w:numId="6">
    <w:abstractNumId w:val="8"/>
  </w:num>
  <w:num w:numId="7">
    <w:abstractNumId w:val="34"/>
  </w:num>
  <w:num w:numId="8">
    <w:abstractNumId w:val="22"/>
  </w:num>
  <w:num w:numId="9">
    <w:abstractNumId w:val="29"/>
  </w:num>
  <w:num w:numId="10">
    <w:abstractNumId w:val="11"/>
  </w:num>
  <w:num w:numId="11">
    <w:abstractNumId w:val="12"/>
  </w:num>
  <w:num w:numId="12">
    <w:abstractNumId w:val="13"/>
  </w:num>
  <w:num w:numId="13">
    <w:abstractNumId w:val="39"/>
  </w:num>
  <w:num w:numId="14">
    <w:abstractNumId w:val="18"/>
  </w:num>
  <w:num w:numId="15">
    <w:abstractNumId w:val="25"/>
  </w:num>
  <w:num w:numId="16">
    <w:abstractNumId w:val="36"/>
  </w:num>
  <w:num w:numId="17">
    <w:abstractNumId w:val="3"/>
  </w:num>
  <w:num w:numId="18">
    <w:abstractNumId w:val="7"/>
  </w:num>
  <w:num w:numId="19">
    <w:abstractNumId w:val="32"/>
  </w:num>
  <w:num w:numId="20">
    <w:abstractNumId w:val="35"/>
  </w:num>
  <w:num w:numId="21">
    <w:abstractNumId w:val="28"/>
  </w:num>
  <w:num w:numId="22">
    <w:abstractNumId w:val="33"/>
  </w:num>
  <w:num w:numId="23">
    <w:abstractNumId w:val="19"/>
  </w:num>
  <w:num w:numId="24">
    <w:abstractNumId w:val="30"/>
  </w:num>
  <w:num w:numId="25">
    <w:abstractNumId w:val="15"/>
  </w:num>
  <w:num w:numId="26">
    <w:abstractNumId w:val="27"/>
  </w:num>
  <w:num w:numId="27">
    <w:abstractNumId w:val="14"/>
  </w:num>
  <w:num w:numId="28">
    <w:abstractNumId w:val="10"/>
  </w:num>
  <w:num w:numId="29">
    <w:abstractNumId w:val="17"/>
  </w:num>
  <w:num w:numId="30">
    <w:abstractNumId w:val="16"/>
  </w:num>
  <w:num w:numId="31">
    <w:abstractNumId w:val="1"/>
  </w:num>
  <w:num w:numId="32">
    <w:abstractNumId w:val="31"/>
  </w:num>
  <w:num w:numId="33">
    <w:abstractNumId w:val="23"/>
  </w:num>
  <w:num w:numId="34">
    <w:abstractNumId w:val="9"/>
  </w:num>
  <w:num w:numId="35">
    <w:abstractNumId w:val="0"/>
  </w:num>
  <w:num w:numId="36">
    <w:abstractNumId w:val="38"/>
  </w:num>
  <w:num w:numId="37">
    <w:abstractNumId w:val="5"/>
  </w:num>
  <w:num w:numId="38">
    <w:abstractNumId w:val="40"/>
  </w:num>
  <w:num w:numId="39">
    <w:abstractNumId w:val="24"/>
  </w:num>
  <w:num w:numId="40">
    <w:abstractNumId w:val="4"/>
  </w:num>
  <w:num w:numId="41">
    <w:abstractNumId w:val="2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FC"/>
    <w:rsid w:val="00000F13"/>
    <w:rsid w:val="000029EA"/>
    <w:rsid w:val="00002D8E"/>
    <w:rsid w:val="00006B73"/>
    <w:rsid w:val="0001035F"/>
    <w:rsid w:val="000104EE"/>
    <w:rsid w:val="00010588"/>
    <w:rsid w:val="00010632"/>
    <w:rsid w:val="00010BE0"/>
    <w:rsid w:val="00011F41"/>
    <w:rsid w:val="00013B40"/>
    <w:rsid w:val="000147CE"/>
    <w:rsid w:val="0001623B"/>
    <w:rsid w:val="0002625D"/>
    <w:rsid w:val="00026F9C"/>
    <w:rsid w:val="000319E0"/>
    <w:rsid w:val="00033FA3"/>
    <w:rsid w:val="000349D7"/>
    <w:rsid w:val="0004099C"/>
    <w:rsid w:val="00041F7F"/>
    <w:rsid w:val="00044185"/>
    <w:rsid w:val="00050A07"/>
    <w:rsid w:val="000510C1"/>
    <w:rsid w:val="00056649"/>
    <w:rsid w:val="00057DCE"/>
    <w:rsid w:val="00057F42"/>
    <w:rsid w:val="000601CB"/>
    <w:rsid w:val="000619FD"/>
    <w:rsid w:val="0006209F"/>
    <w:rsid w:val="00063035"/>
    <w:rsid w:val="00070803"/>
    <w:rsid w:val="00077F31"/>
    <w:rsid w:val="00080E62"/>
    <w:rsid w:val="000904A9"/>
    <w:rsid w:val="00093CF0"/>
    <w:rsid w:val="000945B1"/>
    <w:rsid w:val="00095644"/>
    <w:rsid w:val="000A1E3B"/>
    <w:rsid w:val="000A548E"/>
    <w:rsid w:val="000A6C3C"/>
    <w:rsid w:val="000B0A0E"/>
    <w:rsid w:val="000B4CB1"/>
    <w:rsid w:val="000B7635"/>
    <w:rsid w:val="000B7B08"/>
    <w:rsid w:val="000B7BEF"/>
    <w:rsid w:val="000C250B"/>
    <w:rsid w:val="000D19FF"/>
    <w:rsid w:val="000D4CCC"/>
    <w:rsid w:val="000D5748"/>
    <w:rsid w:val="000E00C9"/>
    <w:rsid w:val="000E18C1"/>
    <w:rsid w:val="000E4217"/>
    <w:rsid w:val="000E43D7"/>
    <w:rsid w:val="000E65CC"/>
    <w:rsid w:val="000E66AD"/>
    <w:rsid w:val="000E7673"/>
    <w:rsid w:val="000F1DB7"/>
    <w:rsid w:val="000F45E1"/>
    <w:rsid w:val="0010052D"/>
    <w:rsid w:val="0010080F"/>
    <w:rsid w:val="00100A08"/>
    <w:rsid w:val="00100B9A"/>
    <w:rsid w:val="0010470C"/>
    <w:rsid w:val="00117C01"/>
    <w:rsid w:val="001219E9"/>
    <w:rsid w:val="00121F44"/>
    <w:rsid w:val="00126EC2"/>
    <w:rsid w:val="00134898"/>
    <w:rsid w:val="00137C88"/>
    <w:rsid w:val="001400E6"/>
    <w:rsid w:val="001424D6"/>
    <w:rsid w:val="00144BC0"/>
    <w:rsid w:val="00145B52"/>
    <w:rsid w:val="001507B4"/>
    <w:rsid w:val="00150EA5"/>
    <w:rsid w:val="001511AA"/>
    <w:rsid w:val="00152A28"/>
    <w:rsid w:val="00153E15"/>
    <w:rsid w:val="00155627"/>
    <w:rsid w:val="00157C14"/>
    <w:rsid w:val="0016044D"/>
    <w:rsid w:val="001604AE"/>
    <w:rsid w:val="001628C1"/>
    <w:rsid w:val="00163069"/>
    <w:rsid w:val="00164F07"/>
    <w:rsid w:val="001703D4"/>
    <w:rsid w:val="00173011"/>
    <w:rsid w:val="0017354A"/>
    <w:rsid w:val="00175937"/>
    <w:rsid w:val="001804B3"/>
    <w:rsid w:val="0018061A"/>
    <w:rsid w:val="00180B3D"/>
    <w:rsid w:val="00180E71"/>
    <w:rsid w:val="0018148C"/>
    <w:rsid w:val="001852BA"/>
    <w:rsid w:val="001903BB"/>
    <w:rsid w:val="00194DC8"/>
    <w:rsid w:val="001954AB"/>
    <w:rsid w:val="00195CC0"/>
    <w:rsid w:val="00197861"/>
    <w:rsid w:val="001A0F47"/>
    <w:rsid w:val="001A1FF2"/>
    <w:rsid w:val="001A533F"/>
    <w:rsid w:val="001A59B0"/>
    <w:rsid w:val="001A76DC"/>
    <w:rsid w:val="001A799B"/>
    <w:rsid w:val="001B4612"/>
    <w:rsid w:val="001B5AE0"/>
    <w:rsid w:val="001B6551"/>
    <w:rsid w:val="001C2BB2"/>
    <w:rsid w:val="001C358E"/>
    <w:rsid w:val="001D27B0"/>
    <w:rsid w:val="001D3AE1"/>
    <w:rsid w:val="001D63E6"/>
    <w:rsid w:val="001E3040"/>
    <w:rsid w:val="001E3685"/>
    <w:rsid w:val="001E36E0"/>
    <w:rsid w:val="001E7029"/>
    <w:rsid w:val="001F0DBA"/>
    <w:rsid w:val="001F29A8"/>
    <w:rsid w:val="001F3F4C"/>
    <w:rsid w:val="001F4CC1"/>
    <w:rsid w:val="001F60AC"/>
    <w:rsid w:val="00201756"/>
    <w:rsid w:val="00201F0C"/>
    <w:rsid w:val="00205C5A"/>
    <w:rsid w:val="00211710"/>
    <w:rsid w:val="002157C0"/>
    <w:rsid w:val="00215BFC"/>
    <w:rsid w:val="0022054E"/>
    <w:rsid w:val="00224DF7"/>
    <w:rsid w:val="0022509D"/>
    <w:rsid w:val="002251D5"/>
    <w:rsid w:val="00230889"/>
    <w:rsid w:val="00230C74"/>
    <w:rsid w:val="002339E8"/>
    <w:rsid w:val="00240796"/>
    <w:rsid w:val="00241F49"/>
    <w:rsid w:val="00242BA6"/>
    <w:rsid w:val="0024777E"/>
    <w:rsid w:val="00251CCB"/>
    <w:rsid w:val="0025275A"/>
    <w:rsid w:val="00253E45"/>
    <w:rsid w:val="002544F1"/>
    <w:rsid w:val="002549ED"/>
    <w:rsid w:val="00257E42"/>
    <w:rsid w:val="00262186"/>
    <w:rsid w:val="00263C1C"/>
    <w:rsid w:val="00263F25"/>
    <w:rsid w:val="00274342"/>
    <w:rsid w:val="00276260"/>
    <w:rsid w:val="002775B4"/>
    <w:rsid w:val="00277DF0"/>
    <w:rsid w:val="00280FFA"/>
    <w:rsid w:val="0028163D"/>
    <w:rsid w:val="00281882"/>
    <w:rsid w:val="0028248C"/>
    <w:rsid w:val="002824CE"/>
    <w:rsid w:val="002872E1"/>
    <w:rsid w:val="002905F6"/>
    <w:rsid w:val="00291BE1"/>
    <w:rsid w:val="00291CD9"/>
    <w:rsid w:val="00293E45"/>
    <w:rsid w:val="00294A85"/>
    <w:rsid w:val="00296A4C"/>
    <w:rsid w:val="002976C3"/>
    <w:rsid w:val="002A0AD8"/>
    <w:rsid w:val="002A2A0A"/>
    <w:rsid w:val="002A3113"/>
    <w:rsid w:val="002A4376"/>
    <w:rsid w:val="002A58BC"/>
    <w:rsid w:val="002A5EE4"/>
    <w:rsid w:val="002A602D"/>
    <w:rsid w:val="002A67E5"/>
    <w:rsid w:val="002A7F10"/>
    <w:rsid w:val="002B0600"/>
    <w:rsid w:val="002B3CD7"/>
    <w:rsid w:val="002B685B"/>
    <w:rsid w:val="002B742A"/>
    <w:rsid w:val="002C0C71"/>
    <w:rsid w:val="002C2606"/>
    <w:rsid w:val="002C3471"/>
    <w:rsid w:val="002C3DD9"/>
    <w:rsid w:val="002C3FE2"/>
    <w:rsid w:val="002C791C"/>
    <w:rsid w:val="002C7B2F"/>
    <w:rsid w:val="002D06A9"/>
    <w:rsid w:val="002D22D0"/>
    <w:rsid w:val="002D4546"/>
    <w:rsid w:val="002D7F41"/>
    <w:rsid w:val="002E0FE6"/>
    <w:rsid w:val="002E11FD"/>
    <w:rsid w:val="002E7687"/>
    <w:rsid w:val="002F1500"/>
    <w:rsid w:val="002F26D2"/>
    <w:rsid w:val="0030039C"/>
    <w:rsid w:val="00301B77"/>
    <w:rsid w:val="0030276A"/>
    <w:rsid w:val="00302D2E"/>
    <w:rsid w:val="00305BCA"/>
    <w:rsid w:val="00307073"/>
    <w:rsid w:val="003079BA"/>
    <w:rsid w:val="00310E48"/>
    <w:rsid w:val="003124C3"/>
    <w:rsid w:val="00315CB6"/>
    <w:rsid w:val="0031661F"/>
    <w:rsid w:val="003175B3"/>
    <w:rsid w:val="00320B83"/>
    <w:rsid w:val="0032228F"/>
    <w:rsid w:val="003243FD"/>
    <w:rsid w:val="00324C41"/>
    <w:rsid w:val="00325635"/>
    <w:rsid w:val="00325D97"/>
    <w:rsid w:val="0033331F"/>
    <w:rsid w:val="00333A45"/>
    <w:rsid w:val="00333BC3"/>
    <w:rsid w:val="003347BA"/>
    <w:rsid w:val="00334891"/>
    <w:rsid w:val="00335379"/>
    <w:rsid w:val="00335F68"/>
    <w:rsid w:val="003369AE"/>
    <w:rsid w:val="00341203"/>
    <w:rsid w:val="0034298E"/>
    <w:rsid w:val="0034492C"/>
    <w:rsid w:val="003473E4"/>
    <w:rsid w:val="00352E2B"/>
    <w:rsid w:val="00353DB8"/>
    <w:rsid w:val="00355F64"/>
    <w:rsid w:val="00362A23"/>
    <w:rsid w:val="00364CDE"/>
    <w:rsid w:val="00372123"/>
    <w:rsid w:val="00372DC3"/>
    <w:rsid w:val="00373844"/>
    <w:rsid w:val="0037388B"/>
    <w:rsid w:val="003772FE"/>
    <w:rsid w:val="0037774E"/>
    <w:rsid w:val="00380B28"/>
    <w:rsid w:val="00380DD3"/>
    <w:rsid w:val="003813E0"/>
    <w:rsid w:val="003814E5"/>
    <w:rsid w:val="0038182F"/>
    <w:rsid w:val="00382CB1"/>
    <w:rsid w:val="00384FAA"/>
    <w:rsid w:val="00385D83"/>
    <w:rsid w:val="003917BF"/>
    <w:rsid w:val="00395A87"/>
    <w:rsid w:val="003A1473"/>
    <w:rsid w:val="003A1A8A"/>
    <w:rsid w:val="003A1ADC"/>
    <w:rsid w:val="003A4590"/>
    <w:rsid w:val="003A6414"/>
    <w:rsid w:val="003A6497"/>
    <w:rsid w:val="003A7A70"/>
    <w:rsid w:val="003A7E21"/>
    <w:rsid w:val="003B055C"/>
    <w:rsid w:val="003B3ADB"/>
    <w:rsid w:val="003B459E"/>
    <w:rsid w:val="003B6C50"/>
    <w:rsid w:val="003B6F1B"/>
    <w:rsid w:val="003B7430"/>
    <w:rsid w:val="003B79A9"/>
    <w:rsid w:val="003B7C39"/>
    <w:rsid w:val="003C16A8"/>
    <w:rsid w:val="003C32FA"/>
    <w:rsid w:val="003C51B5"/>
    <w:rsid w:val="003C6604"/>
    <w:rsid w:val="003D1C6E"/>
    <w:rsid w:val="003D33F8"/>
    <w:rsid w:val="003D3549"/>
    <w:rsid w:val="003D3E76"/>
    <w:rsid w:val="003D4744"/>
    <w:rsid w:val="003D7696"/>
    <w:rsid w:val="003D7834"/>
    <w:rsid w:val="003E0FDB"/>
    <w:rsid w:val="003E1793"/>
    <w:rsid w:val="003E3D05"/>
    <w:rsid w:val="003E47F2"/>
    <w:rsid w:val="003E5B57"/>
    <w:rsid w:val="003F052B"/>
    <w:rsid w:val="003F3578"/>
    <w:rsid w:val="003F570B"/>
    <w:rsid w:val="003F59CB"/>
    <w:rsid w:val="003F5A05"/>
    <w:rsid w:val="003F6C90"/>
    <w:rsid w:val="0040125C"/>
    <w:rsid w:val="00403F39"/>
    <w:rsid w:val="00404454"/>
    <w:rsid w:val="00411386"/>
    <w:rsid w:val="0041457E"/>
    <w:rsid w:val="004216F5"/>
    <w:rsid w:val="00422775"/>
    <w:rsid w:val="00426581"/>
    <w:rsid w:val="0042696D"/>
    <w:rsid w:val="00430EA5"/>
    <w:rsid w:val="0043269A"/>
    <w:rsid w:val="004333F3"/>
    <w:rsid w:val="00433841"/>
    <w:rsid w:val="00435420"/>
    <w:rsid w:val="00436C9F"/>
    <w:rsid w:val="004370D9"/>
    <w:rsid w:val="00440935"/>
    <w:rsid w:val="00442611"/>
    <w:rsid w:val="00443A96"/>
    <w:rsid w:val="004444D7"/>
    <w:rsid w:val="00446513"/>
    <w:rsid w:val="00450F7F"/>
    <w:rsid w:val="004516FD"/>
    <w:rsid w:val="00451E5C"/>
    <w:rsid w:val="00452486"/>
    <w:rsid w:val="0045251B"/>
    <w:rsid w:val="00452F3C"/>
    <w:rsid w:val="0045474A"/>
    <w:rsid w:val="00455169"/>
    <w:rsid w:val="0046102D"/>
    <w:rsid w:val="00465C36"/>
    <w:rsid w:val="00466724"/>
    <w:rsid w:val="004668A9"/>
    <w:rsid w:val="00470266"/>
    <w:rsid w:val="00473833"/>
    <w:rsid w:val="00473E74"/>
    <w:rsid w:val="00477126"/>
    <w:rsid w:val="00481549"/>
    <w:rsid w:val="00482D7A"/>
    <w:rsid w:val="00484280"/>
    <w:rsid w:val="00490C33"/>
    <w:rsid w:val="0049217B"/>
    <w:rsid w:val="00493914"/>
    <w:rsid w:val="0049774B"/>
    <w:rsid w:val="00497799"/>
    <w:rsid w:val="004A00DB"/>
    <w:rsid w:val="004A0FF6"/>
    <w:rsid w:val="004A68C4"/>
    <w:rsid w:val="004A6E29"/>
    <w:rsid w:val="004A6EC1"/>
    <w:rsid w:val="004A70FB"/>
    <w:rsid w:val="004A7453"/>
    <w:rsid w:val="004B0DA3"/>
    <w:rsid w:val="004B5457"/>
    <w:rsid w:val="004C3181"/>
    <w:rsid w:val="004C5875"/>
    <w:rsid w:val="004C7E36"/>
    <w:rsid w:val="004D1E81"/>
    <w:rsid w:val="004D2987"/>
    <w:rsid w:val="004D3961"/>
    <w:rsid w:val="004D3DD9"/>
    <w:rsid w:val="004E0331"/>
    <w:rsid w:val="004E3CA5"/>
    <w:rsid w:val="004E3EB0"/>
    <w:rsid w:val="004E43C3"/>
    <w:rsid w:val="004E599F"/>
    <w:rsid w:val="004E5C03"/>
    <w:rsid w:val="004E75A6"/>
    <w:rsid w:val="004F0179"/>
    <w:rsid w:val="004F1055"/>
    <w:rsid w:val="004F2AB6"/>
    <w:rsid w:val="004F38AD"/>
    <w:rsid w:val="004F63F8"/>
    <w:rsid w:val="005007BD"/>
    <w:rsid w:val="00502B55"/>
    <w:rsid w:val="005043C5"/>
    <w:rsid w:val="005054D2"/>
    <w:rsid w:val="0050602A"/>
    <w:rsid w:val="00512216"/>
    <w:rsid w:val="00513B73"/>
    <w:rsid w:val="00514F85"/>
    <w:rsid w:val="00515303"/>
    <w:rsid w:val="00515F3E"/>
    <w:rsid w:val="00525DCA"/>
    <w:rsid w:val="0053065B"/>
    <w:rsid w:val="0053355C"/>
    <w:rsid w:val="00533F58"/>
    <w:rsid w:val="00537EBF"/>
    <w:rsid w:val="00545D3F"/>
    <w:rsid w:val="0054775F"/>
    <w:rsid w:val="005478C8"/>
    <w:rsid w:val="00556EEB"/>
    <w:rsid w:val="005606C2"/>
    <w:rsid w:val="00560EBD"/>
    <w:rsid w:val="005622C3"/>
    <w:rsid w:val="00563F13"/>
    <w:rsid w:val="005700D8"/>
    <w:rsid w:val="005709C5"/>
    <w:rsid w:val="00571ACC"/>
    <w:rsid w:val="005725AF"/>
    <w:rsid w:val="005772E6"/>
    <w:rsid w:val="00577FC9"/>
    <w:rsid w:val="00582266"/>
    <w:rsid w:val="00582AB6"/>
    <w:rsid w:val="00585357"/>
    <w:rsid w:val="00585D44"/>
    <w:rsid w:val="0058639C"/>
    <w:rsid w:val="005918F9"/>
    <w:rsid w:val="0059370C"/>
    <w:rsid w:val="005939C0"/>
    <w:rsid w:val="005973EF"/>
    <w:rsid w:val="00597E98"/>
    <w:rsid w:val="005A186B"/>
    <w:rsid w:val="005A42E4"/>
    <w:rsid w:val="005A63FF"/>
    <w:rsid w:val="005B0346"/>
    <w:rsid w:val="005B0495"/>
    <w:rsid w:val="005B2F2B"/>
    <w:rsid w:val="005B3EB8"/>
    <w:rsid w:val="005B6374"/>
    <w:rsid w:val="005B6B5A"/>
    <w:rsid w:val="005B7730"/>
    <w:rsid w:val="005C1142"/>
    <w:rsid w:val="005C1B75"/>
    <w:rsid w:val="005C2F83"/>
    <w:rsid w:val="005C3DAC"/>
    <w:rsid w:val="005C4A16"/>
    <w:rsid w:val="005D1BFF"/>
    <w:rsid w:val="005D3F84"/>
    <w:rsid w:val="005D5D1B"/>
    <w:rsid w:val="005E063A"/>
    <w:rsid w:val="005E1A24"/>
    <w:rsid w:val="005E3064"/>
    <w:rsid w:val="005E5153"/>
    <w:rsid w:val="005E5661"/>
    <w:rsid w:val="005F069B"/>
    <w:rsid w:val="005F0F04"/>
    <w:rsid w:val="005F1680"/>
    <w:rsid w:val="005F3F51"/>
    <w:rsid w:val="005F4B53"/>
    <w:rsid w:val="005F5FFC"/>
    <w:rsid w:val="00605AFE"/>
    <w:rsid w:val="00605E2D"/>
    <w:rsid w:val="006103AA"/>
    <w:rsid w:val="00610744"/>
    <w:rsid w:val="00612F97"/>
    <w:rsid w:val="0061710D"/>
    <w:rsid w:val="006222EF"/>
    <w:rsid w:val="00623591"/>
    <w:rsid w:val="00625041"/>
    <w:rsid w:val="0063172B"/>
    <w:rsid w:val="00631B8F"/>
    <w:rsid w:val="00637DC9"/>
    <w:rsid w:val="00641582"/>
    <w:rsid w:val="00643E82"/>
    <w:rsid w:val="00645280"/>
    <w:rsid w:val="00645FC1"/>
    <w:rsid w:val="00647A6E"/>
    <w:rsid w:val="0065098F"/>
    <w:rsid w:val="0065126D"/>
    <w:rsid w:val="00653ED9"/>
    <w:rsid w:val="00657F20"/>
    <w:rsid w:val="00662EB4"/>
    <w:rsid w:val="00663DF7"/>
    <w:rsid w:val="006644D9"/>
    <w:rsid w:val="0066537B"/>
    <w:rsid w:val="00666499"/>
    <w:rsid w:val="006670BE"/>
    <w:rsid w:val="00667B35"/>
    <w:rsid w:val="006700DD"/>
    <w:rsid w:val="0067252F"/>
    <w:rsid w:val="00675B5B"/>
    <w:rsid w:val="006765C5"/>
    <w:rsid w:val="006775DA"/>
    <w:rsid w:val="00680A10"/>
    <w:rsid w:val="00680A77"/>
    <w:rsid w:val="00681572"/>
    <w:rsid w:val="00682482"/>
    <w:rsid w:val="00684FD3"/>
    <w:rsid w:val="006901C0"/>
    <w:rsid w:val="00697484"/>
    <w:rsid w:val="006A02BE"/>
    <w:rsid w:val="006A23A1"/>
    <w:rsid w:val="006A24D0"/>
    <w:rsid w:val="006A28C9"/>
    <w:rsid w:val="006B05FD"/>
    <w:rsid w:val="006B10EC"/>
    <w:rsid w:val="006B1705"/>
    <w:rsid w:val="006B3169"/>
    <w:rsid w:val="006B3924"/>
    <w:rsid w:val="006B7D5D"/>
    <w:rsid w:val="006D1B56"/>
    <w:rsid w:val="006D24B8"/>
    <w:rsid w:val="006D430C"/>
    <w:rsid w:val="006D4E4F"/>
    <w:rsid w:val="006D7596"/>
    <w:rsid w:val="006E0BC0"/>
    <w:rsid w:val="006E2C54"/>
    <w:rsid w:val="006E30B3"/>
    <w:rsid w:val="006E7847"/>
    <w:rsid w:val="006F101D"/>
    <w:rsid w:val="006F110A"/>
    <w:rsid w:val="006F632A"/>
    <w:rsid w:val="00701671"/>
    <w:rsid w:val="00701906"/>
    <w:rsid w:val="00701BD8"/>
    <w:rsid w:val="00710762"/>
    <w:rsid w:val="007162D0"/>
    <w:rsid w:val="00722C02"/>
    <w:rsid w:val="00722F81"/>
    <w:rsid w:val="00724133"/>
    <w:rsid w:val="00727B61"/>
    <w:rsid w:val="00732462"/>
    <w:rsid w:val="007330B9"/>
    <w:rsid w:val="007366E5"/>
    <w:rsid w:val="00742E16"/>
    <w:rsid w:val="007531DC"/>
    <w:rsid w:val="0075331E"/>
    <w:rsid w:val="007533B9"/>
    <w:rsid w:val="00754ECE"/>
    <w:rsid w:val="007561CC"/>
    <w:rsid w:val="00757F81"/>
    <w:rsid w:val="00760045"/>
    <w:rsid w:val="007618A2"/>
    <w:rsid w:val="00763408"/>
    <w:rsid w:val="00765867"/>
    <w:rsid w:val="00766401"/>
    <w:rsid w:val="00770E6F"/>
    <w:rsid w:val="00774095"/>
    <w:rsid w:val="0077724E"/>
    <w:rsid w:val="00783B8D"/>
    <w:rsid w:val="00785495"/>
    <w:rsid w:val="00787398"/>
    <w:rsid w:val="00790710"/>
    <w:rsid w:val="00791978"/>
    <w:rsid w:val="007923BF"/>
    <w:rsid w:val="00793C65"/>
    <w:rsid w:val="00796576"/>
    <w:rsid w:val="007A026B"/>
    <w:rsid w:val="007A1231"/>
    <w:rsid w:val="007A152D"/>
    <w:rsid w:val="007A19D4"/>
    <w:rsid w:val="007A1A72"/>
    <w:rsid w:val="007A5108"/>
    <w:rsid w:val="007A68EF"/>
    <w:rsid w:val="007B0205"/>
    <w:rsid w:val="007B0221"/>
    <w:rsid w:val="007B0B7F"/>
    <w:rsid w:val="007B4463"/>
    <w:rsid w:val="007B703E"/>
    <w:rsid w:val="007C0CB6"/>
    <w:rsid w:val="007C3587"/>
    <w:rsid w:val="007C4BBC"/>
    <w:rsid w:val="007C61B5"/>
    <w:rsid w:val="007C75EF"/>
    <w:rsid w:val="007C7B31"/>
    <w:rsid w:val="007D139E"/>
    <w:rsid w:val="007D4BEB"/>
    <w:rsid w:val="007D61FC"/>
    <w:rsid w:val="007D654D"/>
    <w:rsid w:val="007D678B"/>
    <w:rsid w:val="007E057C"/>
    <w:rsid w:val="007E1559"/>
    <w:rsid w:val="007E2B61"/>
    <w:rsid w:val="007E30B0"/>
    <w:rsid w:val="007E54A1"/>
    <w:rsid w:val="007E745B"/>
    <w:rsid w:val="007F5EE5"/>
    <w:rsid w:val="007F70CE"/>
    <w:rsid w:val="007F77FC"/>
    <w:rsid w:val="0080474E"/>
    <w:rsid w:val="008059A0"/>
    <w:rsid w:val="00805B21"/>
    <w:rsid w:val="0080611B"/>
    <w:rsid w:val="008062A9"/>
    <w:rsid w:val="008123CD"/>
    <w:rsid w:val="0081560E"/>
    <w:rsid w:val="00817FE7"/>
    <w:rsid w:val="00820E2B"/>
    <w:rsid w:val="00821B8C"/>
    <w:rsid w:val="00822031"/>
    <w:rsid w:val="0082416A"/>
    <w:rsid w:val="00825B1D"/>
    <w:rsid w:val="00826401"/>
    <w:rsid w:val="008264DD"/>
    <w:rsid w:val="00827024"/>
    <w:rsid w:val="00827BF5"/>
    <w:rsid w:val="0083220E"/>
    <w:rsid w:val="008329AC"/>
    <w:rsid w:val="0083558C"/>
    <w:rsid w:val="008357F1"/>
    <w:rsid w:val="00835E1C"/>
    <w:rsid w:val="00837EDA"/>
    <w:rsid w:val="00841175"/>
    <w:rsid w:val="00844831"/>
    <w:rsid w:val="00847486"/>
    <w:rsid w:val="0085562F"/>
    <w:rsid w:val="0085673D"/>
    <w:rsid w:val="00857F84"/>
    <w:rsid w:val="00860CD9"/>
    <w:rsid w:val="008634FB"/>
    <w:rsid w:val="008700DC"/>
    <w:rsid w:val="00874614"/>
    <w:rsid w:val="00874717"/>
    <w:rsid w:val="00880AFE"/>
    <w:rsid w:val="00882AD8"/>
    <w:rsid w:val="00883E0B"/>
    <w:rsid w:val="008850B3"/>
    <w:rsid w:val="008866AA"/>
    <w:rsid w:val="00891DA4"/>
    <w:rsid w:val="0089228E"/>
    <w:rsid w:val="00893B0A"/>
    <w:rsid w:val="008960C9"/>
    <w:rsid w:val="008968B9"/>
    <w:rsid w:val="008A08E0"/>
    <w:rsid w:val="008A1F91"/>
    <w:rsid w:val="008A35F9"/>
    <w:rsid w:val="008A390D"/>
    <w:rsid w:val="008A47A0"/>
    <w:rsid w:val="008A48D6"/>
    <w:rsid w:val="008B0EEF"/>
    <w:rsid w:val="008B2DE1"/>
    <w:rsid w:val="008B5E32"/>
    <w:rsid w:val="008B784F"/>
    <w:rsid w:val="008C0CC1"/>
    <w:rsid w:val="008C0E1A"/>
    <w:rsid w:val="008C21EB"/>
    <w:rsid w:val="008C3E6D"/>
    <w:rsid w:val="008C4773"/>
    <w:rsid w:val="008C5376"/>
    <w:rsid w:val="008C6F13"/>
    <w:rsid w:val="008C7586"/>
    <w:rsid w:val="008C7F63"/>
    <w:rsid w:val="008D26F6"/>
    <w:rsid w:val="008D33FE"/>
    <w:rsid w:val="008D3D98"/>
    <w:rsid w:val="008E0C3E"/>
    <w:rsid w:val="008E1391"/>
    <w:rsid w:val="008E7E61"/>
    <w:rsid w:val="008F01E0"/>
    <w:rsid w:val="008F0D28"/>
    <w:rsid w:val="008F2C58"/>
    <w:rsid w:val="008F3C09"/>
    <w:rsid w:val="008F43C9"/>
    <w:rsid w:val="008F74F2"/>
    <w:rsid w:val="00900CE5"/>
    <w:rsid w:val="00903CCA"/>
    <w:rsid w:val="009044C8"/>
    <w:rsid w:val="009143E1"/>
    <w:rsid w:val="00914542"/>
    <w:rsid w:val="00915776"/>
    <w:rsid w:val="00917AE0"/>
    <w:rsid w:val="00917B4F"/>
    <w:rsid w:val="0092121B"/>
    <w:rsid w:val="00923846"/>
    <w:rsid w:val="009249B5"/>
    <w:rsid w:val="00925593"/>
    <w:rsid w:val="00927A35"/>
    <w:rsid w:val="00931175"/>
    <w:rsid w:val="00931ABC"/>
    <w:rsid w:val="009335EB"/>
    <w:rsid w:val="009340A9"/>
    <w:rsid w:val="00935F29"/>
    <w:rsid w:val="009430C3"/>
    <w:rsid w:val="00944A41"/>
    <w:rsid w:val="00944B5F"/>
    <w:rsid w:val="009459D5"/>
    <w:rsid w:val="00945E6D"/>
    <w:rsid w:val="009518DC"/>
    <w:rsid w:val="009612CF"/>
    <w:rsid w:val="009629F9"/>
    <w:rsid w:val="00963788"/>
    <w:rsid w:val="00964284"/>
    <w:rsid w:val="009652C4"/>
    <w:rsid w:val="00967370"/>
    <w:rsid w:val="009704F7"/>
    <w:rsid w:val="009731A9"/>
    <w:rsid w:val="00981956"/>
    <w:rsid w:val="00981D69"/>
    <w:rsid w:val="00981E6B"/>
    <w:rsid w:val="00982403"/>
    <w:rsid w:val="0099007C"/>
    <w:rsid w:val="00991DCE"/>
    <w:rsid w:val="009935D4"/>
    <w:rsid w:val="00993BD7"/>
    <w:rsid w:val="00996357"/>
    <w:rsid w:val="009967BA"/>
    <w:rsid w:val="009A2CFB"/>
    <w:rsid w:val="009A2F4D"/>
    <w:rsid w:val="009A3EFD"/>
    <w:rsid w:val="009A7A9D"/>
    <w:rsid w:val="009B25D2"/>
    <w:rsid w:val="009B51BC"/>
    <w:rsid w:val="009B543D"/>
    <w:rsid w:val="009B6D8F"/>
    <w:rsid w:val="009C10ED"/>
    <w:rsid w:val="009C302E"/>
    <w:rsid w:val="009C3BF5"/>
    <w:rsid w:val="009C631D"/>
    <w:rsid w:val="009D30CA"/>
    <w:rsid w:val="009D3523"/>
    <w:rsid w:val="009D42CF"/>
    <w:rsid w:val="009D5ED9"/>
    <w:rsid w:val="009E10B5"/>
    <w:rsid w:val="009E165A"/>
    <w:rsid w:val="009E424C"/>
    <w:rsid w:val="009E7B11"/>
    <w:rsid w:val="009F16F9"/>
    <w:rsid w:val="009F2749"/>
    <w:rsid w:val="009F4565"/>
    <w:rsid w:val="009F5EB5"/>
    <w:rsid w:val="009F5F4D"/>
    <w:rsid w:val="009F5FF4"/>
    <w:rsid w:val="00A02426"/>
    <w:rsid w:val="00A06134"/>
    <w:rsid w:val="00A06F66"/>
    <w:rsid w:val="00A07D54"/>
    <w:rsid w:val="00A100BF"/>
    <w:rsid w:val="00A109F1"/>
    <w:rsid w:val="00A12D41"/>
    <w:rsid w:val="00A13105"/>
    <w:rsid w:val="00A14468"/>
    <w:rsid w:val="00A15875"/>
    <w:rsid w:val="00A17223"/>
    <w:rsid w:val="00A17BDC"/>
    <w:rsid w:val="00A22C4E"/>
    <w:rsid w:val="00A233C1"/>
    <w:rsid w:val="00A23CBD"/>
    <w:rsid w:val="00A256AF"/>
    <w:rsid w:val="00A269DA"/>
    <w:rsid w:val="00A30BE3"/>
    <w:rsid w:val="00A30CDF"/>
    <w:rsid w:val="00A335B5"/>
    <w:rsid w:val="00A33828"/>
    <w:rsid w:val="00A33A22"/>
    <w:rsid w:val="00A33ACA"/>
    <w:rsid w:val="00A37127"/>
    <w:rsid w:val="00A409EC"/>
    <w:rsid w:val="00A41116"/>
    <w:rsid w:val="00A4147C"/>
    <w:rsid w:val="00A42879"/>
    <w:rsid w:val="00A43CA8"/>
    <w:rsid w:val="00A454C8"/>
    <w:rsid w:val="00A528D6"/>
    <w:rsid w:val="00A542C9"/>
    <w:rsid w:val="00A54577"/>
    <w:rsid w:val="00A54B02"/>
    <w:rsid w:val="00A5523F"/>
    <w:rsid w:val="00A570E5"/>
    <w:rsid w:val="00A576C2"/>
    <w:rsid w:val="00A57941"/>
    <w:rsid w:val="00A61376"/>
    <w:rsid w:val="00A620E6"/>
    <w:rsid w:val="00A71E9A"/>
    <w:rsid w:val="00A7253A"/>
    <w:rsid w:val="00A77A3E"/>
    <w:rsid w:val="00A77C46"/>
    <w:rsid w:val="00A81807"/>
    <w:rsid w:val="00A82C1B"/>
    <w:rsid w:val="00A84BA6"/>
    <w:rsid w:val="00A86E75"/>
    <w:rsid w:val="00A8759C"/>
    <w:rsid w:val="00A87840"/>
    <w:rsid w:val="00A87F6D"/>
    <w:rsid w:val="00A906E7"/>
    <w:rsid w:val="00A9190A"/>
    <w:rsid w:val="00A92A6C"/>
    <w:rsid w:val="00A93F0B"/>
    <w:rsid w:val="00A950D3"/>
    <w:rsid w:val="00A97155"/>
    <w:rsid w:val="00AA1FD2"/>
    <w:rsid w:val="00AA2516"/>
    <w:rsid w:val="00AA3B53"/>
    <w:rsid w:val="00AA4662"/>
    <w:rsid w:val="00AA647B"/>
    <w:rsid w:val="00AB01AD"/>
    <w:rsid w:val="00AB1ABE"/>
    <w:rsid w:val="00AB4500"/>
    <w:rsid w:val="00AB57CE"/>
    <w:rsid w:val="00AB5D8D"/>
    <w:rsid w:val="00AB6FF4"/>
    <w:rsid w:val="00AC6C26"/>
    <w:rsid w:val="00AC6C9B"/>
    <w:rsid w:val="00AD4C5E"/>
    <w:rsid w:val="00AD7F9F"/>
    <w:rsid w:val="00AE1D34"/>
    <w:rsid w:val="00AE1F8C"/>
    <w:rsid w:val="00AE4B1E"/>
    <w:rsid w:val="00AE503F"/>
    <w:rsid w:val="00AF080F"/>
    <w:rsid w:val="00AF2C6B"/>
    <w:rsid w:val="00AF32AB"/>
    <w:rsid w:val="00AF3C47"/>
    <w:rsid w:val="00AF5E22"/>
    <w:rsid w:val="00AF6A7F"/>
    <w:rsid w:val="00B03308"/>
    <w:rsid w:val="00B034B3"/>
    <w:rsid w:val="00B059FB"/>
    <w:rsid w:val="00B05CD4"/>
    <w:rsid w:val="00B12491"/>
    <w:rsid w:val="00B231D5"/>
    <w:rsid w:val="00B2484D"/>
    <w:rsid w:val="00B25B9E"/>
    <w:rsid w:val="00B261C9"/>
    <w:rsid w:val="00B319FA"/>
    <w:rsid w:val="00B31AD8"/>
    <w:rsid w:val="00B334AF"/>
    <w:rsid w:val="00B340A0"/>
    <w:rsid w:val="00B439C5"/>
    <w:rsid w:val="00B44F05"/>
    <w:rsid w:val="00B462A8"/>
    <w:rsid w:val="00B5152C"/>
    <w:rsid w:val="00B5235D"/>
    <w:rsid w:val="00B532BA"/>
    <w:rsid w:val="00B536D6"/>
    <w:rsid w:val="00B55CFD"/>
    <w:rsid w:val="00B57B86"/>
    <w:rsid w:val="00B57FF4"/>
    <w:rsid w:val="00B60ACE"/>
    <w:rsid w:val="00B61072"/>
    <w:rsid w:val="00B62D4A"/>
    <w:rsid w:val="00B648FC"/>
    <w:rsid w:val="00B66269"/>
    <w:rsid w:val="00B70BF3"/>
    <w:rsid w:val="00B70EDD"/>
    <w:rsid w:val="00B71775"/>
    <w:rsid w:val="00B72497"/>
    <w:rsid w:val="00B74149"/>
    <w:rsid w:val="00B75B5F"/>
    <w:rsid w:val="00B76CD1"/>
    <w:rsid w:val="00B811AF"/>
    <w:rsid w:val="00B812DF"/>
    <w:rsid w:val="00B83D3D"/>
    <w:rsid w:val="00B85F55"/>
    <w:rsid w:val="00B86752"/>
    <w:rsid w:val="00B86A62"/>
    <w:rsid w:val="00B86B4A"/>
    <w:rsid w:val="00B90373"/>
    <w:rsid w:val="00B924A5"/>
    <w:rsid w:val="00B9254F"/>
    <w:rsid w:val="00B93411"/>
    <w:rsid w:val="00B93987"/>
    <w:rsid w:val="00BA1F20"/>
    <w:rsid w:val="00BA200B"/>
    <w:rsid w:val="00BA2F03"/>
    <w:rsid w:val="00BA4394"/>
    <w:rsid w:val="00BA7198"/>
    <w:rsid w:val="00BA74B6"/>
    <w:rsid w:val="00BB4465"/>
    <w:rsid w:val="00BB7BF0"/>
    <w:rsid w:val="00BC232E"/>
    <w:rsid w:val="00BC6DA0"/>
    <w:rsid w:val="00BD2409"/>
    <w:rsid w:val="00BD4F3E"/>
    <w:rsid w:val="00BE4816"/>
    <w:rsid w:val="00BE617C"/>
    <w:rsid w:val="00BF03C5"/>
    <w:rsid w:val="00BF109D"/>
    <w:rsid w:val="00BF26C9"/>
    <w:rsid w:val="00BF5308"/>
    <w:rsid w:val="00C04932"/>
    <w:rsid w:val="00C04EA9"/>
    <w:rsid w:val="00C06BA5"/>
    <w:rsid w:val="00C103AA"/>
    <w:rsid w:val="00C10B03"/>
    <w:rsid w:val="00C1524C"/>
    <w:rsid w:val="00C2037C"/>
    <w:rsid w:val="00C206C9"/>
    <w:rsid w:val="00C21816"/>
    <w:rsid w:val="00C2231F"/>
    <w:rsid w:val="00C229D0"/>
    <w:rsid w:val="00C229ED"/>
    <w:rsid w:val="00C22D9E"/>
    <w:rsid w:val="00C2306B"/>
    <w:rsid w:val="00C2489D"/>
    <w:rsid w:val="00C25C61"/>
    <w:rsid w:val="00C260EA"/>
    <w:rsid w:val="00C328CF"/>
    <w:rsid w:val="00C35C71"/>
    <w:rsid w:val="00C36F3F"/>
    <w:rsid w:val="00C3789F"/>
    <w:rsid w:val="00C42A68"/>
    <w:rsid w:val="00C557E3"/>
    <w:rsid w:val="00C55F5D"/>
    <w:rsid w:val="00C57B5D"/>
    <w:rsid w:val="00C57F40"/>
    <w:rsid w:val="00C604B4"/>
    <w:rsid w:val="00C64C96"/>
    <w:rsid w:val="00C702F1"/>
    <w:rsid w:val="00C711CA"/>
    <w:rsid w:val="00C71CC0"/>
    <w:rsid w:val="00C73934"/>
    <w:rsid w:val="00C741CB"/>
    <w:rsid w:val="00C76401"/>
    <w:rsid w:val="00C76B54"/>
    <w:rsid w:val="00C8157C"/>
    <w:rsid w:val="00C82331"/>
    <w:rsid w:val="00C82818"/>
    <w:rsid w:val="00C83226"/>
    <w:rsid w:val="00C870FE"/>
    <w:rsid w:val="00C87294"/>
    <w:rsid w:val="00C87DDF"/>
    <w:rsid w:val="00C90127"/>
    <w:rsid w:val="00C913B5"/>
    <w:rsid w:val="00C97FD9"/>
    <w:rsid w:val="00CA0176"/>
    <w:rsid w:val="00CA12E3"/>
    <w:rsid w:val="00CB1B29"/>
    <w:rsid w:val="00CB247D"/>
    <w:rsid w:val="00CB6D47"/>
    <w:rsid w:val="00CC056E"/>
    <w:rsid w:val="00CC064C"/>
    <w:rsid w:val="00CC2461"/>
    <w:rsid w:val="00CC29A2"/>
    <w:rsid w:val="00CC502F"/>
    <w:rsid w:val="00CC5C9C"/>
    <w:rsid w:val="00CD10E7"/>
    <w:rsid w:val="00CD23FC"/>
    <w:rsid w:val="00CD305A"/>
    <w:rsid w:val="00CD60BA"/>
    <w:rsid w:val="00CD6A68"/>
    <w:rsid w:val="00CD7898"/>
    <w:rsid w:val="00CE07FF"/>
    <w:rsid w:val="00CE1E4C"/>
    <w:rsid w:val="00CE397D"/>
    <w:rsid w:val="00CE60D1"/>
    <w:rsid w:val="00CE7362"/>
    <w:rsid w:val="00CF1FF9"/>
    <w:rsid w:val="00CF30F2"/>
    <w:rsid w:val="00CF3262"/>
    <w:rsid w:val="00CF49FB"/>
    <w:rsid w:val="00CF4F06"/>
    <w:rsid w:val="00CF5DA5"/>
    <w:rsid w:val="00D0102B"/>
    <w:rsid w:val="00D037C0"/>
    <w:rsid w:val="00D038E5"/>
    <w:rsid w:val="00D1375B"/>
    <w:rsid w:val="00D14AF0"/>
    <w:rsid w:val="00D14C6E"/>
    <w:rsid w:val="00D15526"/>
    <w:rsid w:val="00D17835"/>
    <w:rsid w:val="00D21898"/>
    <w:rsid w:val="00D21E57"/>
    <w:rsid w:val="00D23A6C"/>
    <w:rsid w:val="00D23EA1"/>
    <w:rsid w:val="00D274D6"/>
    <w:rsid w:val="00D31D92"/>
    <w:rsid w:val="00D34615"/>
    <w:rsid w:val="00D36E0A"/>
    <w:rsid w:val="00D419F1"/>
    <w:rsid w:val="00D42BCB"/>
    <w:rsid w:val="00D46049"/>
    <w:rsid w:val="00D50BCD"/>
    <w:rsid w:val="00D53879"/>
    <w:rsid w:val="00D543EC"/>
    <w:rsid w:val="00D57494"/>
    <w:rsid w:val="00D614E8"/>
    <w:rsid w:val="00D62D04"/>
    <w:rsid w:val="00D656D2"/>
    <w:rsid w:val="00D66B97"/>
    <w:rsid w:val="00D676DC"/>
    <w:rsid w:val="00D7057A"/>
    <w:rsid w:val="00D70AEA"/>
    <w:rsid w:val="00D73958"/>
    <w:rsid w:val="00D739AA"/>
    <w:rsid w:val="00D80DA0"/>
    <w:rsid w:val="00D84E8C"/>
    <w:rsid w:val="00D86C14"/>
    <w:rsid w:val="00D9024D"/>
    <w:rsid w:val="00D91C30"/>
    <w:rsid w:val="00D94069"/>
    <w:rsid w:val="00D97A03"/>
    <w:rsid w:val="00DA01EC"/>
    <w:rsid w:val="00DA185B"/>
    <w:rsid w:val="00DB0DED"/>
    <w:rsid w:val="00DB10C9"/>
    <w:rsid w:val="00DB127D"/>
    <w:rsid w:val="00DB6E00"/>
    <w:rsid w:val="00DD0047"/>
    <w:rsid w:val="00DD395D"/>
    <w:rsid w:val="00DD3EC8"/>
    <w:rsid w:val="00DD4617"/>
    <w:rsid w:val="00DD53CC"/>
    <w:rsid w:val="00DD62C1"/>
    <w:rsid w:val="00DD7C47"/>
    <w:rsid w:val="00DE29E4"/>
    <w:rsid w:val="00DE4A93"/>
    <w:rsid w:val="00DE799B"/>
    <w:rsid w:val="00DE7A25"/>
    <w:rsid w:val="00DF281B"/>
    <w:rsid w:val="00DF3156"/>
    <w:rsid w:val="00DF5F7B"/>
    <w:rsid w:val="00E00F91"/>
    <w:rsid w:val="00E050AC"/>
    <w:rsid w:val="00E07681"/>
    <w:rsid w:val="00E10E0C"/>
    <w:rsid w:val="00E10F16"/>
    <w:rsid w:val="00E16437"/>
    <w:rsid w:val="00E172C3"/>
    <w:rsid w:val="00E2145A"/>
    <w:rsid w:val="00E23454"/>
    <w:rsid w:val="00E27CC7"/>
    <w:rsid w:val="00E37650"/>
    <w:rsid w:val="00E40165"/>
    <w:rsid w:val="00E40AD7"/>
    <w:rsid w:val="00E410C7"/>
    <w:rsid w:val="00E422C7"/>
    <w:rsid w:val="00E439DB"/>
    <w:rsid w:val="00E47130"/>
    <w:rsid w:val="00E503B2"/>
    <w:rsid w:val="00E50FBD"/>
    <w:rsid w:val="00E529F3"/>
    <w:rsid w:val="00E5497D"/>
    <w:rsid w:val="00E570D7"/>
    <w:rsid w:val="00E61951"/>
    <w:rsid w:val="00E62490"/>
    <w:rsid w:val="00E64836"/>
    <w:rsid w:val="00E64A48"/>
    <w:rsid w:val="00E71B71"/>
    <w:rsid w:val="00E723FC"/>
    <w:rsid w:val="00E7542B"/>
    <w:rsid w:val="00E77148"/>
    <w:rsid w:val="00E802AA"/>
    <w:rsid w:val="00E80A38"/>
    <w:rsid w:val="00E8175E"/>
    <w:rsid w:val="00E85F50"/>
    <w:rsid w:val="00E91359"/>
    <w:rsid w:val="00E936C4"/>
    <w:rsid w:val="00E96227"/>
    <w:rsid w:val="00EA33CD"/>
    <w:rsid w:val="00EA770A"/>
    <w:rsid w:val="00EB113C"/>
    <w:rsid w:val="00EB1762"/>
    <w:rsid w:val="00EB2E7D"/>
    <w:rsid w:val="00EB4074"/>
    <w:rsid w:val="00EB42B8"/>
    <w:rsid w:val="00EC11AF"/>
    <w:rsid w:val="00EC1B38"/>
    <w:rsid w:val="00EC5175"/>
    <w:rsid w:val="00EC75E9"/>
    <w:rsid w:val="00ED1541"/>
    <w:rsid w:val="00ED2647"/>
    <w:rsid w:val="00ED6382"/>
    <w:rsid w:val="00ED6ABC"/>
    <w:rsid w:val="00ED7960"/>
    <w:rsid w:val="00EE14C7"/>
    <w:rsid w:val="00EE3AB9"/>
    <w:rsid w:val="00EE5AA9"/>
    <w:rsid w:val="00EE60D5"/>
    <w:rsid w:val="00EE622D"/>
    <w:rsid w:val="00EF3755"/>
    <w:rsid w:val="00EF491B"/>
    <w:rsid w:val="00F07B35"/>
    <w:rsid w:val="00F13CAF"/>
    <w:rsid w:val="00F141E3"/>
    <w:rsid w:val="00F15B50"/>
    <w:rsid w:val="00F16487"/>
    <w:rsid w:val="00F20C73"/>
    <w:rsid w:val="00F21F38"/>
    <w:rsid w:val="00F2554B"/>
    <w:rsid w:val="00F2663C"/>
    <w:rsid w:val="00F26760"/>
    <w:rsid w:val="00F33904"/>
    <w:rsid w:val="00F36664"/>
    <w:rsid w:val="00F41222"/>
    <w:rsid w:val="00F45CF0"/>
    <w:rsid w:val="00F47ABF"/>
    <w:rsid w:val="00F51474"/>
    <w:rsid w:val="00F5246D"/>
    <w:rsid w:val="00F53A5A"/>
    <w:rsid w:val="00F56572"/>
    <w:rsid w:val="00F57452"/>
    <w:rsid w:val="00F66656"/>
    <w:rsid w:val="00F67354"/>
    <w:rsid w:val="00F71379"/>
    <w:rsid w:val="00F73B4B"/>
    <w:rsid w:val="00F75490"/>
    <w:rsid w:val="00F75BFC"/>
    <w:rsid w:val="00F762D4"/>
    <w:rsid w:val="00F814B4"/>
    <w:rsid w:val="00F8223F"/>
    <w:rsid w:val="00F8248B"/>
    <w:rsid w:val="00F86A65"/>
    <w:rsid w:val="00F86CDE"/>
    <w:rsid w:val="00F87496"/>
    <w:rsid w:val="00F91790"/>
    <w:rsid w:val="00F92506"/>
    <w:rsid w:val="00F92A27"/>
    <w:rsid w:val="00F92F82"/>
    <w:rsid w:val="00F93CCC"/>
    <w:rsid w:val="00F93FF9"/>
    <w:rsid w:val="00F9459D"/>
    <w:rsid w:val="00F94AB1"/>
    <w:rsid w:val="00F96894"/>
    <w:rsid w:val="00FA0867"/>
    <w:rsid w:val="00FA32DB"/>
    <w:rsid w:val="00FA502D"/>
    <w:rsid w:val="00FB01E1"/>
    <w:rsid w:val="00FB1733"/>
    <w:rsid w:val="00FC41C8"/>
    <w:rsid w:val="00FC4939"/>
    <w:rsid w:val="00FC6007"/>
    <w:rsid w:val="00FD0565"/>
    <w:rsid w:val="00FD21D0"/>
    <w:rsid w:val="00FD3C67"/>
    <w:rsid w:val="00FD416B"/>
    <w:rsid w:val="00FD45B2"/>
    <w:rsid w:val="00FD4EF0"/>
    <w:rsid w:val="00FD52F1"/>
    <w:rsid w:val="00FD5436"/>
    <w:rsid w:val="00FD6A1C"/>
    <w:rsid w:val="00FE48C9"/>
    <w:rsid w:val="00FE53AC"/>
    <w:rsid w:val="00FE7589"/>
    <w:rsid w:val="00FF0395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21EFB3B3"/>
  <w15:docId w15:val="{3A8AC98D-08B7-467C-8702-47C1BA6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5B52"/>
    <w:rPr>
      <w:sz w:val="24"/>
      <w:szCs w:val="24"/>
    </w:rPr>
  </w:style>
  <w:style w:type="paragraph" w:styleId="1">
    <w:name w:val="heading 1"/>
    <w:basedOn w:val="a"/>
    <w:next w:val="a"/>
    <w:qFormat/>
    <w:rsid w:val="00145B5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nhideWhenUsed/>
    <w:qFormat/>
    <w:rsid w:val="00B9037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45B5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145B52"/>
    <w:pPr>
      <w:tabs>
        <w:tab w:val="center" w:pos="4153"/>
        <w:tab w:val="right" w:pos="8306"/>
      </w:tabs>
    </w:pPr>
  </w:style>
  <w:style w:type="paragraph" w:styleId="a5">
    <w:name w:val="Block Text"/>
    <w:basedOn w:val="a"/>
    <w:rsid w:val="00145B52"/>
    <w:pPr>
      <w:ind w:left="3960" w:right="-540"/>
      <w:jc w:val="center"/>
    </w:pPr>
    <w:rPr>
      <w:rFonts w:ascii="Tahoma" w:hAnsi="Tahoma" w:cs="Tahoma"/>
      <w:sz w:val="26"/>
    </w:rPr>
  </w:style>
  <w:style w:type="character" w:styleId="-">
    <w:name w:val="Hyperlink"/>
    <w:uiPriority w:val="99"/>
    <w:rsid w:val="00145B52"/>
    <w:rPr>
      <w:color w:val="0000FF"/>
      <w:u w:val="single"/>
    </w:rPr>
  </w:style>
  <w:style w:type="paragraph" w:styleId="a6">
    <w:name w:val="caption"/>
    <w:basedOn w:val="a"/>
    <w:next w:val="a"/>
    <w:qFormat/>
    <w:rsid w:val="00145B52"/>
    <w:pPr>
      <w:spacing w:line="360" w:lineRule="auto"/>
      <w:jc w:val="center"/>
    </w:pPr>
    <w:rPr>
      <w:b/>
      <w:szCs w:val="20"/>
      <w:lang w:val="en-US"/>
    </w:rPr>
  </w:style>
  <w:style w:type="paragraph" w:styleId="a7">
    <w:name w:val="Body Text"/>
    <w:basedOn w:val="a"/>
    <w:rsid w:val="00145B52"/>
    <w:pPr>
      <w:jc w:val="both"/>
    </w:pPr>
    <w:rPr>
      <w:rFonts w:ascii="Arial" w:hAnsi="Arial" w:cs="Arial"/>
    </w:rPr>
  </w:style>
  <w:style w:type="character" w:styleId="a8">
    <w:name w:val="page number"/>
    <w:basedOn w:val="a0"/>
    <w:rsid w:val="00145B52"/>
  </w:style>
  <w:style w:type="character" w:styleId="-0">
    <w:name w:val="FollowedHyperlink"/>
    <w:rsid w:val="00145B52"/>
    <w:rPr>
      <w:color w:val="800080"/>
      <w:u w:val="single"/>
    </w:rPr>
  </w:style>
  <w:style w:type="character" w:styleId="a9">
    <w:name w:val="line number"/>
    <w:basedOn w:val="a0"/>
    <w:rsid w:val="00145B52"/>
  </w:style>
  <w:style w:type="paragraph" w:styleId="aa">
    <w:name w:val="Balloon Text"/>
    <w:basedOn w:val="a"/>
    <w:semiHidden/>
    <w:rsid w:val="00A144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12E3"/>
  </w:style>
  <w:style w:type="character" w:customStyle="1" w:styleId="3Char">
    <w:name w:val="Επικεφαλίδα 3 Char"/>
    <w:link w:val="3"/>
    <w:rsid w:val="00B9037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b">
    <w:name w:val="Strong"/>
    <w:uiPriority w:val="22"/>
    <w:qFormat/>
    <w:rsid w:val="00B90373"/>
    <w:rPr>
      <w:b/>
      <w:bCs/>
    </w:rPr>
  </w:style>
  <w:style w:type="paragraph" w:styleId="ac">
    <w:name w:val="List Paragraph"/>
    <w:basedOn w:val="a"/>
    <w:uiPriority w:val="34"/>
    <w:qFormat/>
    <w:rsid w:val="00B25B9E"/>
    <w:pPr>
      <w:ind w:left="720"/>
      <w:contextualSpacing/>
    </w:pPr>
  </w:style>
  <w:style w:type="paragraph" w:styleId="ad">
    <w:name w:val="Title"/>
    <w:basedOn w:val="a"/>
    <w:next w:val="a"/>
    <w:link w:val="Char1"/>
    <w:qFormat/>
    <w:rsid w:val="008F3C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d"/>
    <w:rsid w:val="008F3C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53E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15">
    <w:name w:val="style15"/>
    <w:basedOn w:val="a0"/>
    <w:rsid w:val="00305BCA"/>
  </w:style>
  <w:style w:type="table" w:styleId="ae">
    <w:name w:val="Table Grid"/>
    <w:basedOn w:val="a1"/>
    <w:uiPriority w:val="59"/>
    <w:rsid w:val="00E93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Κεφαλίδα Char"/>
    <w:basedOn w:val="a0"/>
    <w:link w:val="a3"/>
    <w:uiPriority w:val="99"/>
    <w:rsid w:val="00470266"/>
    <w:rPr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470266"/>
    <w:rPr>
      <w:sz w:val="24"/>
      <w:szCs w:val="24"/>
    </w:rPr>
  </w:style>
  <w:style w:type="paragraph" w:customStyle="1" w:styleId="mcntmcntmsonormal1">
    <w:name w:val="mcntmcntmsonormal1"/>
    <w:basedOn w:val="a"/>
    <w:rsid w:val="00470266"/>
    <w:rPr>
      <w:rFonts w:ascii="Calibri" w:eastAsiaTheme="minorHAnsi" w:hAnsi="Calibri" w:cs="Calibri"/>
      <w:sz w:val="22"/>
      <w:szCs w:val="22"/>
    </w:rPr>
  </w:style>
  <w:style w:type="table" w:customStyle="1" w:styleId="10">
    <w:name w:val="Πλέγμα πίνακα1"/>
    <w:basedOn w:val="a1"/>
    <w:next w:val="ae"/>
    <w:uiPriority w:val="59"/>
    <w:rsid w:val="008A3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28;&#961;&#972;&#964;&#965;&#960;&#945;\&#928;&#929;&#927;&#932;&#933;&#928;&#927;%20&#915;&#925;&#925;&#929;%20GR%20(details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D159-A952-4D22-B998-870ABB09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ΓΝΝΡ GR (details)</Template>
  <TotalTime>31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Ρέθυμνο 07/10 / 2010</vt:lpstr>
    </vt:vector>
  </TitlesOfParts>
  <Company>Microsoft</Company>
  <LinksUpToDate>false</LinksUpToDate>
  <CharactersWithSpaces>2748</CharactersWithSpaces>
  <SharedDoc>false</SharedDoc>
  <HLinks>
    <vt:vector size="6" baseType="variant"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https://demosio.gr/diavgeia-doc.php?doc=28807099&amp;r=28478984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 07/10 / 2010</dc:title>
  <dc:creator>.</dc:creator>
  <cp:lastModifiedBy>Ιωάννα Σολωμού</cp:lastModifiedBy>
  <cp:revision>4</cp:revision>
  <cp:lastPrinted>2021-01-15T10:21:00Z</cp:lastPrinted>
  <dcterms:created xsi:type="dcterms:W3CDTF">2023-11-20T08:52:00Z</dcterms:created>
  <dcterms:modified xsi:type="dcterms:W3CDTF">2023-11-20T09:25:00Z</dcterms:modified>
</cp:coreProperties>
</file>